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7F" w:rsidRPr="00C46763" w:rsidRDefault="001632A3" w:rsidP="006B72B7">
      <w:pPr>
        <w:spacing w:line="700" w:lineRule="exact"/>
        <w:jc w:val="center"/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</w:rPr>
      </w:pPr>
      <w:r w:rsidRPr="00C4676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C46763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</w:t>
      </w:r>
      <w:r w:rsidR="00FE0C67" w:rsidRPr="00C46763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 </w:t>
      </w:r>
      <w:r w:rsidR="00FE0C67" w:rsidRPr="00C46763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</w:t>
      </w:r>
      <w:r w:rsidR="00DD267F" w:rsidRPr="00C4676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  <w:r w:rsidR="00DD267F" w:rsidRPr="00C46763">
        <w:rPr>
          <w:rFonts w:ascii="TH SarabunIT๙" w:hAnsi="TH SarabunIT๙" w:cs="TH SarabunIT๙"/>
        </w:rPr>
        <w:tab/>
      </w:r>
      <w:r w:rsidR="00DD267F" w:rsidRPr="00C46763"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C46763" w:rsidRDefault="001632A3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02E5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6A175C" w:rsidRPr="00C46763">
        <w:rPr>
          <w:rFonts w:ascii="TH SarabunIT๙" w:hAnsi="TH SarabunIT๙" w:cs="TH SarabunIT๙"/>
          <w:sz w:val="32"/>
          <w:szCs w:val="32"/>
          <w:cs/>
        </w:rPr>
        <w:t xml:space="preserve">โทร.  </w:t>
      </w:r>
    </w:p>
    <w:p w:rsidR="008535D9" w:rsidRPr="00C46763" w:rsidRDefault="001632A3" w:rsidP="009813B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C46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7C00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7C00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91CEB">
        <w:rPr>
          <w:rFonts w:ascii="TH SarabunIT๙" w:hAnsi="TH SarabunIT๙" w:cs="TH SarabunIT๙" w:hint="cs"/>
          <w:sz w:val="32"/>
          <w:szCs w:val="32"/>
          <w:cs/>
        </w:rPr>
        <w:t>อว0602</w:t>
      </w:r>
      <w:r w:rsidR="00E97C00" w:rsidRPr="00C46763">
        <w:rPr>
          <w:rFonts w:ascii="TH SarabunIT๙" w:hAnsi="TH SarabunIT๙" w:cs="TH SarabunIT๙"/>
          <w:sz w:val="32"/>
          <w:szCs w:val="32"/>
          <w:cs/>
        </w:rPr>
        <w:t>.</w:t>
      </w:r>
      <w:r w:rsidR="00E97C00" w:rsidRPr="00C46763">
        <w:rPr>
          <w:rFonts w:ascii="TH SarabunIT๙" w:hAnsi="TH SarabunIT๙" w:cs="TH SarabunIT๙"/>
          <w:sz w:val="32"/>
          <w:szCs w:val="32"/>
        </w:rPr>
        <w:t>xx(xx)/xxx</w:t>
      </w:r>
      <w:r w:rsidR="009813B5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</w:t>
      </w:r>
      <w:r w:rsidR="00E97C00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F2539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</w:t>
      </w:r>
      <w:r w:rsidR="009813B5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วัน</w: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1D2D8E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E97C00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0CD9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</w:t>
      </w:r>
      <w:r w:rsidR="008535D9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C4676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C46763" w:rsidRDefault="001632A3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 xml:space="preserve">   ขอส่งรายงานผลการดำเนินโครงการที่ใช้งบประมาณกิจกรรมวิเทศสัมพันธ์</w:t>
      </w:r>
      <w:r w:rsidR="004B4D7E" w:rsidRPr="00C467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E40EC" w:rsidRPr="00C46763" w:rsidRDefault="009E40EC" w:rsidP="009E40E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46763">
        <w:rPr>
          <w:rFonts w:ascii="TH SarabunIT๙" w:hAnsi="TH SarabunIT๙" w:cs="TH SarabunIT๙"/>
          <w:sz w:val="32"/>
          <w:szCs w:val="32"/>
        </w:rPr>
        <w:t xml:space="preserve">  </w:t>
      </w:r>
      <w:r w:rsidR="00570CD9"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รองอธิการบดี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>ฝ่ายวิจัย</w:t>
      </w:r>
      <w:r w:rsidR="005C537C">
        <w:rPr>
          <w:rFonts w:ascii="TH SarabunIT๙" w:hAnsi="TH SarabunIT๙" w:cs="TH SarabunIT๙" w:hint="cs"/>
          <w:sz w:val="32"/>
          <w:szCs w:val="32"/>
          <w:cs/>
        </w:rPr>
        <w:t>และ</w:t>
      </w:r>
      <w:bookmarkStart w:id="0" w:name="_GoBack"/>
      <w:bookmarkEnd w:id="0"/>
      <w:r w:rsidR="00570CD9" w:rsidRPr="00C46763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9E40EC" w:rsidRPr="00C46763" w:rsidRDefault="009E40EC" w:rsidP="009E40EC">
      <w:pPr>
        <w:spacing w:before="240"/>
        <w:ind w:right="283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ตามบันทึกที่</w:t>
      </w:r>
      <w:r w:rsidR="005C537C">
        <w:rPr>
          <w:rFonts w:ascii="TH SarabunIT๙" w:hAnsi="TH SarabunIT๙" w:cs="TH SarabunIT๙" w:hint="cs"/>
          <w:sz w:val="32"/>
          <w:szCs w:val="32"/>
          <w:cs/>
        </w:rPr>
        <w:t xml:space="preserve"> อว 0602</w:t>
      </w:r>
      <w:r w:rsidRPr="00C46763">
        <w:rPr>
          <w:rFonts w:ascii="TH SarabunIT๙" w:hAnsi="TH SarabunIT๙" w:cs="TH SarabunIT๙"/>
          <w:sz w:val="32"/>
          <w:szCs w:val="32"/>
          <w:cs/>
        </w:rPr>
        <w:t>.</w:t>
      </w:r>
      <w:r w:rsidRPr="00C46763">
        <w:rPr>
          <w:rFonts w:ascii="TH SarabunIT๙" w:hAnsi="TH SarabunIT๙" w:cs="TH SarabunIT๙"/>
          <w:sz w:val="32"/>
          <w:szCs w:val="32"/>
        </w:rPr>
        <w:t xml:space="preserve">xx/xxx </w:t>
      </w:r>
      <w:r w:rsidRPr="00C46763">
        <w:rPr>
          <w:rFonts w:ascii="TH SarabunIT๙" w:hAnsi="TH SarabunIT๙" w:cs="TH SarabunIT๙"/>
          <w:sz w:val="32"/>
          <w:szCs w:val="32"/>
          <w:cs/>
        </w:rPr>
        <w:t>ลงวันที่ ................................สาขาวิชา.........................ได้รับอนุมัติให้จัดโครงการ.......................................................... ระหว่างวันที่ ............................................โดยใช้งบประมาณกิจกรรมวิเทศสัมพันธ์ ผลผลิตการพัฒนาและส่งเสริมคุณภาพวิชาการสู่มาตรฐานสากล ประจำปีงบประมาณ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736636" w:rsidRPr="00C46763">
        <w:rPr>
          <w:rFonts w:ascii="TH SarabunIT๙" w:hAnsi="TH SarabunIT๙" w:cs="TH SarabunIT๙"/>
          <w:sz w:val="32"/>
          <w:szCs w:val="32"/>
          <w:cs/>
        </w:rPr>
        <w:t xml:space="preserve"> ๒๕๖๒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</w:p>
    <w:p w:rsidR="009E40EC" w:rsidRPr="00C46763" w:rsidRDefault="009E40EC" w:rsidP="009E40EC">
      <w:pPr>
        <w:spacing w:before="240"/>
        <w:ind w:right="283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>บัดนี้ โครงการดังกล่าวได้ดำเนินการเสร็จสิ้นแล้ว ในการนี้ สาขาวิชา</w:t>
      </w:r>
      <w:r w:rsidR="00736636" w:rsidRPr="00C46763">
        <w:rPr>
          <w:rFonts w:ascii="TH SarabunIT๙" w:hAnsi="TH SarabunIT๙" w:cs="TH SarabunIT๙"/>
          <w:sz w:val="32"/>
          <w:szCs w:val="32"/>
          <w:cs/>
        </w:rPr>
        <w:t>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 ขอส่งรายงานผลการดำเนินโครงการดังกล่าวตามเอกสารแนบท้าย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ทั้งนี้ ได้ผ่านความเห็นชอบจากคณะกรรมการประจำสาขาวิชา....................... ในการประชุมครั้งที</w:t>
      </w:r>
      <w:r w:rsidR="00C46763">
        <w:rPr>
          <w:rFonts w:ascii="TH SarabunIT๙" w:hAnsi="TH SarabunIT๙" w:cs="TH SarabunIT๙"/>
          <w:sz w:val="32"/>
          <w:szCs w:val="32"/>
          <w:cs/>
        </w:rPr>
        <w:t>่ ...../</w:t>
      </w:r>
      <w:r w:rsidR="005C537C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วันที่ .............................แล้ว</w:t>
      </w:r>
    </w:p>
    <w:p w:rsidR="009E40EC" w:rsidRPr="00C46763" w:rsidRDefault="009E40EC" w:rsidP="009E40EC">
      <w:pPr>
        <w:spacing w:before="240"/>
        <w:ind w:right="28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จึงเรียนมาเพื่อโปรดทราบและดำเนินการต่อไปด้วย จะขอบคุณยิ่ง</w:t>
      </w:r>
    </w:p>
    <w:p w:rsidR="009E40EC" w:rsidRPr="00C46763" w:rsidRDefault="009E40EC" w:rsidP="008C1E4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</w:p>
    <w:p w:rsidR="008C1E4E" w:rsidRPr="00C46763" w:rsidRDefault="008C1E4E" w:rsidP="008C1E4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E40EC" w:rsidRPr="00C46763" w:rsidRDefault="009E40EC" w:rsidP="008C1E4E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t>(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)</w:t>
      </w:r>
    </w:p>
    <w:p w:rsidR="009E40EC" w:rsidRPr="00C46763" w:rsidRDefault="009E40EC" w:rsidP="008C1E4E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ประธานกรรมการประจำสาขาวิชา...........................</w:t>
      </w:r>
    </w:p>
    <w:p w:rsidR="00675FD4" w:rsidRPr="00C46763" w:rsidRDefault="00675FD4" w:rsidP="009E40E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br w:type="page"/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46763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lastRenderedPageBreak/>
        <w:drawing>
          <wp:inline distT="0" distB="0" distL="0" distR="0">
            <wp:extent cx="1104900" cy="1714500"/>
            <wp:effectExtent l="0" t="0" r="0" b="0"/>
            <wp:docPr id="5" name="Picture 5" descr="แบบที่ 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บบที่ 1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C4676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รายงานผลการดำเนินงานโครงการ 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46763">
        <w:rPr>
          <w:rFonts w:ascii="TH SarabunIT๙" w:hAnsi="TH SarabunIT๙" w:cs="TH SarabunIT๙"/>
          <w:b/>
          <w:bCs/>
          <w:sz w:val="52"/>
          <w:szCs w:val="52"/>
          <w:cs/>
        </w:rPr>
        <w:t>.......................................................................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46763" w:rsidRPr="00C46763" w:rsidRDefault="00C46763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จัดทำโดย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สาขาวิชา..........................................................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มหาวิทยาลัยสุโขทัยธรรมาธิราช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C46763" w:rsidRDefault="00C46763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C46763" w:rsidRDefault="00C46763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C46763" w:rsidRPr="00C46763" w:rsidRDefault="00C46763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ได้รับจัดสรรงบประมาณเงินรายได้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กิจกรรมวิเทศสัมพันธ์ ผลผลิตการพัฒนาและส่งเสริมคุณภาพวิชาการสู่มาตรฐานสากล 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s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 ก 2.1.4 หมวดรายจ่ายอื่น ประจำปีงบประมาณ </w:t>
      </w:r>
      <w:r w:rsidR="00C70FF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Pr="00C46763">
        <w:rPr>
          <w:rFonts w:ascii="TH SarabunIT๙" w:hAnsi="TH SarabunIT๙" w:cs="TH SarabunIT๙"/>
          <w:b/>
          <w:bCs/>
          <w:cs/>
        </w:rPr>
        <w:br/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467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 w:type="page"/>
      </w:r>
      <w:r w:rsidRPr="00C46763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บทสรุป</w:t>
      </w:r>
      <w:r w:rsidRPr="00C46763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46763">
        <w:rPr>
          <w:rFonts w:ascii="TH SarabunIT๙" w:hAnsi="TH SarabunIT๙" w:cs="TH SarabunIT๙"/>
          <w:b/>
          <w:bCs/>
          <w:sz w:val="44"/>
          <w:szCs w:val="44"/>
          <w:cs/>
        </w:rPr>
        <w:t>(เขียนไม่เกิน 1 หน้ากระดาษ)</w:t>
      </w:r>
    </w:p>
    <w:p w:rsidR="00675FD4" w:rsidRPr="00C46763" w:rsidRDefault="00675FD4" w:rsidP="00675FD4">
      <w:pPr>
        <w:ind w:firstLine="900"/>
        <w:jc w:val="both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ind w:right="567" w:firstLine="90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(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ย่อหน้าแรก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)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ระบุชื่อโครงการ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>….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วัตถุประสงค์โครงการ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>…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เป้าหมายโครงการ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>….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หน่วยงานหรือผู้รับผิดชอบ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…. </w:t>
      </w:r>
    </w:p>
    <w:p w:rsidR="00675FD4" w:rsidRPr="00C46763" w:rsidRDefault="00675FD4" w:rsidP="00675FD4">
      <w:pPr>
        <w:ind w:right="567" w:firstLine="900"/>
        <w:jc w:val="both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ind w:right="567" w:firstLine="90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(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ย่อหน้าที่สอง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)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ระบุสรุปการดำเนินการโครงการนี้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ที่ไหน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เมื่อไหร่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มีขั้นตอนดำเนินการที่สำคัญอย่างไร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ได้ผลทั้งด้านปริมาณเท่าไหร่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และหรือมีคุณภาพของผลงานอย่างไร ผลการดำเนินการโครงการสรุปได้ดังนี้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…</w:t>
      </w:r>
    </w:p>
    <w:p w:rsidR="00675FD4" w:rsidRPr="00C46763" w:rsidRDefault="00675FD4" w:rsidP="00675FD4">
      <w:pPr>
        <w:ind w:right="567" w:firstLine="900"/>
        <w:jc w:val="both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ind w:right="567" w:firstLine="90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(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ย่อหน้าสุดท้าย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)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สรุปผลการประเมินตามวัตถุประสงค์ของการประเมินโครงการว่าบรรลุหรือไม่อย่างไร (ประสิทธิผลของโครงการ) รวมทั้งความพึงพอใจของผู้มีส่วนเกี่ยวข้อง โดยสรุปเป็นภาพรวมและเขียนปัญหาอุปสรรคและข้อเสนอแนะในการดำเนินงานโครงการต่อไป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675FD4" w:rsidRPr="00C46763" w:rsidRDefault="00675FD4" w:rsidP="00675FD4">
      <w:pPr>
        <w:ind w:right="567"/>
        <w:jc w:val="right"/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ind w:right="567"/>
        <w:jc w:val="right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 w:type="page"/>
      </w:r>
      <w:r w:rsidR="00C46763">
        <w:rPr>
          <w:rFonts w:ascii="Tahoma" w:hAnsi="Tahoma" w:cs="Tahoma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-774065</wp:posOffset>
                </wp:positionV>
                <wp:extent cx="1845310" cy="612775"/>
                <wp:effectExtent l="0" t="0" r="2159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763" w:rsidRDefault="00C46763" w:rsidP="00C46763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โครงการความร่วมมือ/สัมมนา/เชิญผู้เชี่ยวชาญบรรยายพิเศษ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4.1pt;margin-top:-60.95pt;width:145.3pt;height:48.25pt;z-index:-251650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" strokecolor="#a5a5a5" strokeweight="1pt">
                <v:stroke dashstyle="dash"/>
                <v:shadow color="#868686"/>
                <v:textbox>
                  <w:txbxContent>
                    <w:p w:rsidR="00C46763" w:rsidRDefault="00C46763" w:rsidP="00C46763">
                      <w:pPr>
                        <w:jc w:val="center"/>
                      </w:pPr>
                      <w:r>
                        <w:rPr>
                          <w:cs/>
                        </w:rPr>
                        <w:t>โครงการความร่วมมือ/สัมมนา/เชิญผู้เชี่ยวชาญบรรยายพิเศษ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สรุปรายงานผลโครงการ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4676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675FD4" w:rsidRPr="00C46763" w:rsidRDefault="00675FD4" w:rsidP="00675FD4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75FD4" w:rsidRPr="00C46763" w:rsidRDefault="00675FD4" w:rsidP="00675FD4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16"/>
          <w:szCs w:val="16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</w:rPr>
        <w:br/>
      </w:r>
    </w:p>
    <w:p w:rsidR="00675FD4" w:rsidRPr="00C46763" w:rsidRDefault="00675FD4" w:rsidP="00675FD4">
      <w:pPr>
        <w:tabs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75FD4" w:rsidRPr="00C46763" w:rsidRDefault="00675FD4" w:rsidP="00675FD4">
      <w:pPr>
        <w:spacing w:line="0" w:lineRule="atLeast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br/>
      </w:r>
    </w:p>
    <w:p w:rsidR="00675FD4" w:rsidRPr="00C46763" w:rsidRDefault="00675FD4" w:rsidP="00675FD4">
      <w:pPr>
        <w:spacing w:line="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ลักษณะโครงการ</w:t>
      </w:r>
      <w:r w:rsidRPr="00C46763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:rsidR="00675FD4" w:rsidRPr="00C46763" w:rsidRDefault="00675FD4" w:rsidP="00675FD4">
      <w:pPr>
        <w:spacing w:line="0" w:lineRule="atLeast"/>
        <w:ind w:firstLine="99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46763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EDD4F6" wp14:editId="340FC8B2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71450" cy="161925"/>
                <wp:effectExtent l="8255" t="8255" r="1079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2EB6" id="Rectangle 9" o:spid="_x0000_s1026" style="position:absolute;margin-left:31pt;margin-top:3pt;width:13.5pt;height:12.7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" strokeweight=".26mm">
                <v:stroke joinstyle="round"/>
              </v:rect>
            </w:pict>
          </mc:Fallback>
        </mc:AlternateContent>
      </w:r>
      <w:r w:rsidRPr="00C46763">
        <w:rPr>
          <w:rFonts w:ascii="TH SarabunIT๙" w:hAnsi="TH SarabunIT๙" w:cs="TH SarabunIT๙"/>
          <w:color w:val="000000"/>
          <w:sz w:val="32"/>
          <w:szCs w:val="32"/>
          <w:cs/>
        </w:rPr>
        <w:t>จัดสัมมนาทางวิชาการ</w:t>
      </w:r>
      <w:r w:rsidRPr="00C4676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4676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Pr="00C4676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</w:t>
      </w:r>
    </w:p>
    <w:p w:rsidR="00675FD4" w:rsidRPr="00C46763" w:rsidRDefault="00675FD4" w:rsidP="00675FD4">
      <w:pPr>
        <w:spacing w:line="0" w:lineRule="atLeast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color w:val="000000"/>
          <w:sz w:val="32"/>
          <w:szCs w:val="32"/>
          <w:cs/>
        </w:rPr>
        <w:t>เชิญผู้เชี่ยวชาญชาวต่างประเทศมาเป็นวิทยา</w:t>
      </w:r>
      <w:r w:rsidRPr="00C46763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CAE7AF" wp14:editId="08270A8E">
                <wp:simplePos x="0" y="0"/>
                <wp:positionH relativeFrom="column">
                  <wp:posOffset>393700</wp:posOffset>
                </wp:positionH>
                <wp:positionV relativeFrom="paragraph">
                  <wp:posOffset>41275</wp:posOffset>
                </wp:positionV>
                <wp:extent cx="171450" cy="161925"/>
                <wp:effectExtent l="8255" t="10795" r="1079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92C17" id="Rectangle 8" o:spid="_x0000_s1026" style="position:absolute;margin-left:31pt;margin-top:3.25pt;width:13.5pt;height:12.7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" strokeweight=".26mm">
                <v:stroke joinstyle="round"/>
              </v:rect>
            </w:pict>
          </mc:Fallback>
        </mc:AlternateContent>
      </w:r>
      <w:r w:rsidRPr="00C46763">
        <w:rPr>
          <w:rFonts w:ascii="TH SarabunIT๙" w:hAnsi="TH SarabunIT๙" w:cs="TH SarabunIT๙"/>
          <w:color w:val="000000"/>
          <w:sz w:val="32"/>
          <w:szCs w:val="32"/>
          <w:cs/>
        </w:rPr>
        <w:t>กร</w:t>
      </w:r>
      <w:r w:rsidRPr="00C46763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675FD4" w:rsidRPr="00C46763" w:rsidRDefault="00675FD4" w:rsidP="00675FD4">
      <w:pPr>
        <w:spacing w:line="100" w:lineRule="atLeast"/>
        <w:rPr>
          <w:rFonts w:ascii="TH SarabunIT๙" w:hAnsi="TH SarabunIT๙" w:cs="TH SarabunIT๙"/>
          <w:color w:val="000000"/>
          <w:sz w:val="16"/>
          <w:szCs w:val="16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4.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วันและเวลาดำเนินการ</w:t>
      </w:r>
    </w:p>
    <w:p w:rsidR="00675FD4" w:rsidRPr="00C46763" w:rsidRDefault="00675FD4" w:rsidP="00675FD4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สถานที่ดำเนินโครงการ</w:t>
      </w:r>
    </w:p>
    <w:p w:rsidR="00675FD4" w:rsidRPr="00C46763" w:rsidRDefault="00675FD4" w:rsidP="00675FD4">
      <w:pPr>
        <w:ind w:left="2835" w:right="-143" w:hanging="2835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6. งบประมาณ</w:t>
      </w:r>
    </w:p>
    <w:p w:rsidR="00675FD4" w:rsidRPr="00C46763" w:rsidRDefault="00675FD4" w:rsidP="00675F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งบประมาณที่ได้รับจัดสรร</w:t>
      </w:r>
      <w:r w:rsidRPr="00C46763">
        <w:rPr>
          <w:rFonts w:ascii="TH SarabunIT๙" w:hAnsi="TH SarabunIT๙" w:cs="TH SarabunIT๙"/>
          <w:sz w:val="32"/>
          <w:szCs w:val="32"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……………………..………..……………….</w:t>
      </w:r>
      <w:r w:rsidRPr="00C467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75FD4" w:rsidRPr="00C46763" w:rsidRDefault="00675FD4" w:rsidP="00675FD4">
      <w:pPr>
        <w:ind w:left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งบประมาณที่จ่ายจริง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……………………..………..……………….</w:t>
      </w:r>
      <w:r w:rsidRPr="00C467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75FD4" w:rsidRPr="00C46763" w:rsidRDefault="00675FD4" w:rsidP="00675FD4">
      <w:pPr>
        <w:ind w:left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เงินเหลือจ่าย/ จ่ายเกิน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……………………..………..……………….</w:t>
      </w:r>
      <w:r w:rsidRPr="00C467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รายละเอียดค่าใช้จ่ายโครงการ/กิจกรรม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ตามจ่ายจริง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6142"/>
        <w:gridCol w:w="1964"/>
      </w:tblGrid>
      <w:tr w:rsidR="00675FD4" w:rsidRPr="00C46763" w:rsidTr="00C46763">
        <w:tc>
          <w:tcPr>
            <w:tcW w:w="955" w:type="dxa"/>
            <w:shd w:val="clear" w:color="auto" w:fill="auto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42" w:type="dxa"/>
            <w:shd w:val="clear" w:color="auto" w:fill="auto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64" w:type="dxa"/>
            <w:shd w:val="clear" w:color="auto" w:fill="auto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C46763" w:rsidRPr="00C46763" w:rsidTr="00C46763">
        <w:tc>
          <w:tcPr>
            <w:tcW w:w="955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2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46763" w:rsidRPr="00C46763" w:rsidTr="00C46763">
        <w:tc>
          <w:tcPr>
            <w:tcW w:w="955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2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46763" w:rsidRPr="00C46763" w:rsidTr="00C46763">
        <w:tc>
          <w:tcPr>
            <w:tcW w:w="955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2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46763" w:rsidRPr="00C46763" w:rsidTr="00C46763">
        <w:tc>
          <w:tcPr>
            <w:tcW w:w="955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2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  <w:cs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ผลการประเมินโครงการ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          จากการสอบถามความคิดเห็นของ......................................ได้รับข้อมูลกลับคืน จำนวน..........ฉบับ มีรายละเอียด ดังนี้</w:t>
      </w:r>
    </w:p>
    <w:p w:rsidR="00675FD4" w:rsidRPr="00C46763" w:rsidRDefault="00675FD4" w:rsidP="00675FD4">
      <w:pPr>
        <w:spacing w:before="120" w:after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ตารางที่ </w:t>
      </w:r>
      <w:r w:rsidRPr="00C46763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แสดงข้อมูลเกี่ยวกับผู้เข้าร่วมกิจกรรม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2211"/>
        <w:gridCol w:w="2211"/>
      </w:tblGrid>
      <w:tr w:rsidR="00675FD4" w:rsidRPr="00C46763" w:rsidTr="00C46763">
        <w:tc>
          <w:tcPr>
            <w:tcW w:w="2560" w:type="pct"/>
          </w:tcPr>
          <w:p w:rsidR="00675FD4" w:rsidRPr="00C46763" w:rsidRDefault="00675FD4" w:rsidP="00932074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ข้อมูลเกี่ยวกับผู้เข้าร่วมกิจกรรม</w:t>
            </w:r>
          </w:p>
        </w:tc>
        <w:tc>
          <w:tcPr>
            <w:tcW w:w="1220" w:type="pct"/>
          </w:tcPr>
          <w:p w:rsidR="00675FD4" w:rsidRPr="00C46763" w:rsidRDefault="00675FD4" w:rsidP="00932074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220" w:type="pct"/>
          </w:tcPr>
          <w:p w:rsidR="00675FD4" w:rsidRPr="00C46763" w:rsidRDefault="00675FD4" w:rsidP="00932074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</w:tbl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spacing w:after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ตารางที่ </w:t>
      </w:r>
      <w:r w:rsidRPr="00C46763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แสดงความพึงพอใจในการจัดโครงการ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219"/>
      </w:tblGrid>
      <w:tr w:rsidR="00675FD4" w:rsidRPr="00C46763" w:rsidTr="00C46763">
        <w:tc>
          <w:tcPr>
            <w:tcW w:w="5688" w:type="dxa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รายการ/ประเด็น</w:t>
            </w:r>
          </w:p>
        </w:tc>
        <w:tc>
          <w:tcPr>
            <w:tcW w:w="3379" w:type="dxa"/>
            <w:gridSpan w:val="3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75FD4" w:rsidRPr="00C46763" w:rsidTr="00C46763">
        <w:trPr>
          <w:trHeight w:val="263"/>
        </w:trPr>
        <w:tc>
          <w:tcPr>
            <w:tcW w:w="5688" w:type="dxa"/>
            <w:vMerge/>
            <w:tcBorders>
              <w:bottom w:val="single" w:sz="4" w:space="0" w:color="auto"/>
            </w:tcBorders>
          </w:tcPr>
          <w:p w:rsidR="00675FD4" w:rsidRPr="00C46763" w:rsidRDefault="00675FD4" w:rsidP="009320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75FD4" w:rsidRPr="00C46763" w:rsidRDefault="00675FD4" w:rsidP="0093207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109855</wp:posOffset>
                      </wp:positionV>
                      <wp:extent cx="114300" cy="0"/>
                      <wp:effectExtent l="8255" t="13335" r="10795" b="57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2089E" id="Straight Connector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8.65pt" to="26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HoHAIAADU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"/>
                  </w:pict>
                </mc:Fallback>
              </mc:AlternateContent>
            </w: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75FD4" w:rsidRPr="00C46763" w:rsidRDefault="00675FD4" w:rsidP="0093207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675FD4" w:rsidRPr="00C46763" w:rsidRDefault="00675FD4" w:rsidP="0093207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</w:tbl>
    <w:p w:rsidR="00675FD4" w:rsidRPr="00C46763" w:rsidRDefault="00675FD4" w:rsidP="00675FD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ความสำเร็จของการดำเนินงานเปรียบเทียบกับเป้าหมายของโครงการ</w:t>
      </w:r>
    </w:p>
    <w:p w:rsidR="00675FD4" w:rsidRPr="00C46763" w:rsidRDefault="00675FD4" w:rsidP="00675FD4">
      <w:pPr>
        <w:ind w:firstLine="426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811"/>
        <w:gridCol w:w="1038"/>
        <w:gridCol w:w="1038"/>
        <w:gridCol w:w="1038"/>
        <w:gridCol w:w="1722"/>
      </w:tblGrid>
      <w:tr w:rsidR="00675FD4" w:rsidRPr="00C46763" w:rsidTr="00C46763">
        <w:trPr>
          <w:jc w:val="center"/>
        </w:trPr>
        <w:tc>
          <w:tcPr>
            <w:tcW w:w="780" w:type="pct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1" w:type="pct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73" w:type="pct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6" w:type="pct"/>
            <w:gridSpan w:val="2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ผลเป้าหมาย</w:t>
            </w: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75FD4" w:rsidRPr="00C46763" w:rsidTr="00C46763">
        <w:trPr>
          <w:jc w:val="center"/>
        </w:trPr>
        <w:tc>
          <w:tcPr>
            <w:tcW w:w="780" w:type="pct"/>
            <w:vMerge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pct"/>
            <w:vMerge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  <w:vMerge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ไม่บรรลุ</w:t>
            </w:r>
          </w:p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กรณีไม่บรรลุเป้าหมาย</w:t>
            </w:r>
          </w:p>
        </w:tc>
      </w:tr>
      <w:tr w:rsidR="00675FD4" w:rsidRPr="00C46763" w:rsidTr="00C46763">
        <w:trPr>
          <w:jc w:val="center"/>
        </w:trPr>
        <w:tc>
          <w:tcPr>
            <w:tcW w:w="780" w:type="pct"/>
          </w:tcPr>
          <w:p w:rsidR="00675FD4" w:rsidRPr="00C46763" w:rsidRDefault="00675FD4" w:rsidP="0093207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เชิงปริมาณ </w:t>
            </w:r>
          </w:p>
        </w:tc>
        <w:tc>
          <w:tcPr>
            <w:tcW w:w="1551" w:type="pct"/>
          </w:tcPr>
          <w:p w:rsidR="00675FD4" w:rsidRPr="00C46763" w:rsidRDefault="00675FD4" w:rsidP="009320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ind w:left="-7" w:right="-3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FD4" w:rsidRPr="00C46763" w:rsidTr="00C46763">
        <w:trPr>
          <w:jc w:val="center"/>
        </w:trPr>
        <w:tc>
          <w:tcPr>
            <w:tcW w:w="780" w:type="pct"/>
          </w:tcPr>
          <w:p w:rsidR="00675FD4" w:rsidRPr="00C46763" w:rsidRDefault="00675FD4" w:rsidP="0093207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เชิงคุณภาพ </w:t>
            </w:r>
          </w:p>
        </w:tc>
        <w:tc>
          <w:tcPr>
            <w:tcW w:w="1551" w:type="pct"/>
          </w:tcPr>
          <w:p w:rsidR="00675FD4" w:rsidRPr="00C46763" w:rsidRDefault="00675FD4" w:rsidP="009320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tabs>
                <w:tab w:val="left" w:pos="1223"/>
              </w:tabs>
              <w:ind w:lef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75FD4" w:rsidRPr="00C46763" w:rsidRDefault="00675FD4" w:rsidP="00675FD4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9. 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10. ปัญหา อุปสรรค และข้อเสนอแนะ</w:t>
      </w:r>
    </w:p>
    <w:p w:rsidR="00675FD4" w:rsidRPr="00C46763" w:rsidRDefault="00675FD4" w:rsidP="00675FD4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>ปัญหา อุปสรรค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แนวทางการแก้ไขปัญหาและอุปสรรค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ข้อเสนอแนะการจัดโครงการครั้งต่อไป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C46763">
      <w:pPr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br w:type="page"/>
      </w:r>
    </w:p>
    <w:p w:rsidR="00C70FF8" w:rsidRPr="00C46763" w:rsidRDefault="00C46763" w:rsidP="00C70F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ahoma" w:hAnsi="Tahoma" w:cs="Tahoma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2C2E5493" wp14:editId="086F670B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438910" cy="347980"/>
                <wp:effectExtent l="0" t="0" r="2794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763" w:rsidRDefault="00C46763" w:rsidP="00C46763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เจรจาธุรกิจความร่วมมือ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5493" id="Text Box 12" o:spid="_x0000_s1027" type="#_x0000_t202" style="position:absolute;left:0;text-align:left;margin-left:62.1pt;margin-top:-61.8pt;width:113.3pt;height:27.4pt;z-index:-251648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" strokecolor="#a5a5a5" strokeweight="1pt">
                <v:stroke dashstyle="dash"/>
                <v:shadow color="#868686"/>
                <v:textbox>
                  <w:txbxContent>
                    <w:p w:rsidR="00C46763" w:rsidRDefault="00C46763" w:rsidP="00C46763">
                      <w:pPr>
                        <w:jc w:val="center"/>
                      </w:pPr>
                      <w:r>
                        <w:rPr>
                          <w:cs/>
                        </w:rPr>
                        <w:t>เจรจาธุรกิจความร่วมมือ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FD4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0FF8"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C70FF8" w:rsidRPr="00C46763" w:rsidRDefault="00C70FF8" w:rsidP="00C70F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หลักฐานประกอบการรายงานผลการจัดโครงการ</w:t>
      </w:r>
    </w:p>
    <w:p w:rsidR="00C70FF8" w:rsidRPr="00C46763" w:rsidRDefault="00C70FF8" w:rsidP="00C70F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70FF8" w:rsidRPr="00C46763" w:rsidRDefault="00C70FF8" w:rsidP="00C70FF8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หนังสือขออนุมัติจัดโครงการ </w:t>
      </w:r>
    </w:p>
    <w:p w:rsidR="00C70FF8" w:rsidRPr="00C46763" w:rsidRDefault="00C70FF8" w:rsidP="00C70FF8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รายละเอียดโครงการ</w:t>
      </w:r>
      <w:r w:rsidRPr="00C46763">
        <w:rPr>
          <w:rFonts w:ascii="TH SarabunIT๙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C70FF8" w:rsidRPr="00C46763" w:rsidRDefault="00C70FF8" w:rsidP="00C70FF8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กำหนดการ</w:t>
      </w:r>
    </w:p>
    <w:p w:rsidR="00C70FF8" w:rsidRPr="00C46763" w:rsidRDefault="00C70FF8" w:rsidP="00C70FF8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</w:t>
      </w:r>
      <w:r w:rsidRPr="00C46763">
        <w:rPr>
          <w:rFonts w:ascii="TH SarabunIT๙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hAnsi="TH SarabunIT๙" w:cs="TH SarabunIT๙"/>
          <w:sz w:val="32"/>
          <w:szCs w:val="32"/>
          <w:cs/>
        </w:rPr>
        <w:t>รายชื่อคณะกรรมการดำเนินงาน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C70FF8" w:rsidRPr="00C46763" w:rsidRDefault="00C70FF8" w:rsidP="00C70FF8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เอกสารที่เกี่ยวข้องกับโครงการ</w:t>
      </w:r>
    </w:p>
    <w:p w:rsidR="00C70FF8" w:rsidRPr="00C46763" w:rsidRDefault="00C70FF8" w:rsidP="00C70FF8">
      <w:pPr>
        <w:ind w:left="273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รายชื่อผู้เข้าร่วมโครงการ/ใบลงทะเบียน </w:t>
      </w:r>
    </w:p>
    <w:p w:rsidR="00C70FF8" w:rsidRPr="00C46763" w:rsidRDefault="00C70FF8" w:rsidP="00C70FF8">
      <w:pPr>
        <w:ind w:left="273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เอกสารประกอบการสัมมนา เอกสารที่แจกในโครงการ </w:t>
      </w:r>
    </w:p>
    <w:p w:rsidR="00C70FF8" w:rsidRPr="00C46763" w:rsidRDefault="00C70FF8" w:rsidP="00C70FF8">
      <w:pPr>
        <w:ind w:left="273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หนังสือติดต่อ/หนังสือขอความร่วมมือ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C70FF8" w:rsidRPr="00C46763" w:rsidRDefault="00C70FF8" w:rsidP="00C70FF8">
      <w:pPr>
        <w:ind w:left="27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รายงานการประชุมวางแผนการดำเนินโครงการ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662EB3" w:rsidRPr="00C46763" w:rsidRDefault="00662EB3" w:rsidP="00662EB3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ตัวอย่างแบบประเมินความพึงพอใจ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662EB3" w:rsidRPr="00C46763" w:rsidRDefault="00662EB3" w:rsidP="00662EB3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pacing w:val="-4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ภาพประกอบโครงการ</w:t>
      </w:r>
      <w:r w:rsidRPr="00C46763">
        <w:rPr>
          <w:rFonts w:ascii="TH SarabunIT๙" w:hAnsi="TH SarabunIT๙" w:cs="TH SarabunIT๙"/>
          <w:spacing w:val="-4"/>
          <w:sz w:val="32"/>
          <w:szCs w:val="32"/>
          <w:cs/>
        </w:rPr>
        <w:t>พร้อม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คำบรรยายใต้ภาพ (สถานที่ วันที่ เดือน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ปี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) เรียงลำดับภาพ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ก่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อนหลัง</w:t>
      </w:r>
    </w:p>
    <w:p w:rsidR="00662EB3" w:rsidRPr="00C46763" w:rsidRDefault="00662EB3" w:rsidP="00662EB3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pacing w:val="-4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เอกสาร/หลักฐาน อื่นที่เกี่ยวข้อง ระบุ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:rsidR="00662EB3" w:rsidRPr="00C46763" w:rsidRDefault="00662EB3" w:rsidP="00662EB3">
      <w:pPr>
        <w:pStyle w:val="ListParagraph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70FF8" w:rsidRPr="00C70FF8" w:rsidRDefault="00662EB3" w:rsidP="00662EB3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br w:type="page"/>
      </w:r>
    </w:p>
    <w:p w:rsidR="00C70FF8" w:rsidRPr="00C46763" w:rsidRDefault="00675FD4" w:rsidP="00C70FF8">
      <w:pPr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lastRenderedPageBreak/>
        <w:br w:type="page"/>
      </w:r>
      <w:r w:rsidR="00C70FF8" w:rsidRPr="00C46763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:rsidR="00C70FF8" w:rsidRPr="00C46763" w:rsidRDefault="00C70FF8" w:rsidP="00C70FF8">
      <w:pPr>
        <w:tabs>
          <w:tab w:val="left" w:pos="993"/>
        </w:tabs>
        <w:ind w:left="993"/>
        <w:rPr>
          <w:rFonts w:ascii="TH SarabunIT๙" w:hAnsi="TH SarabunIT๙" w:cs="TH SarabunIT๙"/>
          <w:spacing w:val="-4"/>
          <w:sz w:val="32"/>
          <w:szCs w:val="32"/>
        </w:rPr>
      </w:pPr>
    </w:p>
    <w:sectPr w:rsidR="00C70FF8" w:rsidRPr="00C46763" w:rsidSect="006B72B7">
      <w:headerReference w:type="even" r:id="rId9"/>
      <w:headerReference w:type="default" r:id="rId10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36" w:rsidRDefault="005A6D36">
      <w:r>
        <w:separator/>
      </w:r>
    </w:p>
  </w:endnote>
  <w:endnote w:type="continuationSeparator" w:id="0">
    <w:p w:rsidR="005A6D36" w:rsidRDefault="005A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36" w:rsidRDefault="005A6D36">
      <w:r>
        <w:separator/>
      </w:r>
    </w:p>
  </w:footnote>
  <w:footnote w:type="continuationSeparator" w:id="0">
    <w:p w:rsidR="005A6D36" w:rsidRDefault="005A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AA2EB2">
      <w:rPr>
        <w:rStyle w:val="PageNumber"/>
        <w:rFonts w:ascii="TH SarabunPSK" w:hAnsi="TH SarabunPSK" w:cs="TH SarabunPSK"/>
        <w:noProof/>
        <w:sz w:val="32"/>
        <w:szCs w:val="32"/>
        <w:cs/>
      </w:rPr>
      <w:t>๘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EFD"/>
    <w:multiLevelType w:val="singleLevel"/>
    <w:tmpl w:val="4336D71C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0C88015F"/>
    <w:multiLevelType w:val="multilevel"/>
    <w:tmpl w:val="89448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3D3559A7"/>
    <w:multiLevelType w:val="multilevel"/>
    <w:tmpl w:val="89448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 w15:restartNumberingAfterBreak="0">
    <w:nsid w:val="67E870A1"/>
    <w:multiLevelType w:val="hybridMultilevel"/>
    <w:tmpl w:val="7AA457C0"/>
    <w:lvl w:ilvl="0" w:tplc="166EC328">
      <w:start w:val="1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Angsana New" w:hint="default"/>
        <w:sz w:val="32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41424"/>
    <w:rsid w:val="0004592D"/>
    <w:rsid w:val="00055E5F"/>
    <w:rsid w:val="0006583D"/>
    <w:rsid w:val="000D658D"/>
    <w:rsid w:val="000E7F70"/>
    <w:rsid w:val="00107DC9"/>
    <w:rsid w:val="00126509"/>
    <w:rsid w:val="00134A4B"/>
    <w:rsid w:val="001632A3"/>
    <w:rsid w:val="00165D3A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822D7"/>
    <w:rsid w:val="002D0C13"/>
    <w:rsid w:val="002E1EB8"/>
    <w:rsid w:val="002E5DEE"/>
    <w:rsid w:val="002F20E1"/>
    <w:rsid w:val="002F2539"/>
    <w:rsid w:val="00387B20"/>
    <w:rsid w:val="003A54A5"/>
    <w:rsid w:val="003B0B81"/>
    <w:rsid w:val="003E582F"/>
    <w:rsid w:val="004470AA"/>
    <w:rsid w:val="0049017C"/>
    <w:rsid w:val="00497633"/>
    <w:rsid w:val="004B0E42"/>
    <w:rsid w:val="004B4D7E"/>
    <w:rsid w:val="004C53C8"/>
    <w:rsid w:val="004F63CF"/>
    <w:rsid w:val="00506B44"/>
    <w:rsid w:val="005425A8"/>
    <w:rsid w:val="00570CD9"/>
    <w:rsid w:val="005A6D36"/>
    <w:rsid w:val="005B3CDE"/>
    <w:rsid w:val="005C537C"/>
    <w:rsid w:val="005F4EE0"/>
    <w:rsid w:val="00612B51"/>
    <w:rsid w:val="00613DE2"/>
    <w:rsid w:val="00662EB3"/>
    <w:rsid w:val="00675FD4"/>
    <w:rsid w:val="006A175C"/>
    <w:rsid w:val="006A4118"/>
    <w:rsid w:val="006B17F4"/>
    <w:rsid w:val="006B72B7"/>
    <w:rsid w:val="006D16F7"/>
    <w:rsid w:val="006E31FA"/>
    <w:rsid w:val="007154B5"/>
    <w:rsid w:val="00736636"/>
    <w:rsid w:val="0077514E"/>
    <w:rsid w:val="007941B5"/>
    <w:rsid w:val="007955BD"/>
    <w:rsid w:val="007A77CC"/>
    <w:rsid w:val="007B0FAD"/>
    <w:rsid w:val="007E6E95"/>
    <w:rsid w:val="007F1A71"/>
    <w:rsid w:val="00841186"/>
    <w:rsid w:val="008535D9"/>
    <w:rsid w:val="0086677E"/>
    <w:rsid w:val="008720A2"/>
    <w:rsid w:val="008C1E4E"/>
    <w:rsid w:val="008C2CE4"/>
    <w:rsid w:val="008D01E2"/>
    <w:rsid w:val="008E157A"/>
    <w:rsid w:val="00904C2B"/>
    <w:rsid w:val="00921E9F"/>
    <w:rsid w:val="00923102"/>
    <w:rsid w:val="00946E2C"/>
    <w:rsid w:val="00950731"/>
    <w:rsid w:val="00951D06"/>
    <w:rsid w:val="009813B5"/>
    <w:rsid w:val="00990D85"/>
    <w:rsid w:val="009C74E1"/>
    <w:rsid w:val="009D74D7"/>
    <w:rsid w:val="009E40EC"/>
    <w:rsid w:val="00A07DF8"/>
    <w:rsid w:val="00A10DAF"/>
    <w:rsid w:val="00A60D81"/>
    <w:rsid w:val="00A64DF4"/>
    <w:rsid w:val="00A841C7"/>
    <w:rsid w:val="00A97E58"/>
    <w:rsid w:val="00AA2EB2"/>
    <w:rsid w:val="00AB3BC8"/>
    <w:rsid w:val="00AC4217"/>
    <w:rsid w:val="00AD0725"/>
    <w:rsid w:val="00AE4267"/>
    <w:rsid w:val="00B002E5"/>
    <w:rsid w:val="00B51B3E"/>
    <w:rsid w:val="00B56EB9"/>
    <w:rsid w:val="00B6005C"/>
    <w:rsid w:val="00B80B01"/>
    <w:rsid w:val="00B84631"/>
    <w:rsid w:val="00B8566C"/>
    <w:rsid w:val="00B857A1"/>
    <w:rsid w:val="00C13F57"/>
    <w:rsid w:val="00C2565C"/>
    <w:rsid w:val="00C46763"/>
    <w:rsid w:val="00C70FF8"/>
    <w:rsid w:val="00C87E7C"/>
    <w:rsid w:val="00C94909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30CE3"/>
    <w:rsid w:val="00E537F1"/>
    <w:rsid w:val="00E83560"/>
    <w:rsid w:val="00E91CEB"/>
    <w:rsid w:val="00E97C00"/>
    <w:rsid w:val="00EB5645"/>
    <w:rsid w:val="00EE0C32"/>
    <w:rsid w:val="00F06498"/>
    <w:rsid w:val="00F116A9"/>
    <w:rsid w:val="00F23720"/>
    <w:rsid w:val="00F4094B"/>
    <w:rsid w:val="00F414F3"/>
    <w:rsid w:val="00F57925"/>
    <w:rsid w:val="00F819F8"/>
    <w:rsid w:val="00F92927"/>
    <w:rsid w:val="00FB01E2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675FD4"/>
    <w:pPr>
      <w:ind w:left="720"/>
      <w:contextualSpacing/>
      <w:jc w:val="thaiDistribute"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5</TotalTime>
  <Pages>8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Rapeepan Tanwanchai</cp:lastModifiedBy>
  <cp:revision>6</cp:revision>
  <cp:lastPrinted>2018-09-20T06:05:00Z</cp:lastPrinted>
  <dcterms:created xsi:type="dcterms:W3CDTF">2020-11-05T05:20:00Z</dcterms:created>
  <dcterms:modified xsi:type="dcterms:W3CDTF">2020-11-05T08:03:00Z</dcterms:modified>
</cp:coreProperties>
</file>