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C46763" w:rsidRDefault="001632A3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C4676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C46763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C46763">
        <w:rPr>
          <w:rFonts w:ascii="TH SarabunIT๙" w:hAnsi="TH SarabunIT๙" w:cs="TH SarabunIT๙"/>
        </w:rPr>
        <w:tab/>
      </w:r>
      <w:r w:rsidR="00DD267F" w:rsidRPr="00C46763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6A175C" w:rsidRPr="00C46763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</w:p>
    <w:p w:rsidR="008535D9" w:rsidRPr="00C46763" w:rsidRDefault="001632A3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91CEB">
        <w:rPr>
          <w:rFonts w:ascii="TH SarabunIT๙" w:hAnsi="TH SarabunIT๙" w:cs="TH SarabunIT๙" w:hint="cs"/>
          <w:sz w:val="32"/>
          <w:szCs w:val="32"/>
          <w:cs/>
        </w:rPr>
        <w:t>อว0602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="00E97C00" w:rsidRPr="00C46763">
        <w:rPr>
          <w:rFonts w:ascii="TH SarabunIT๙" w:hAnsi="TH SarabunIT๙" w:cs="TH SarabunIT๙"/>
          <w:sz w:val="32"/>
          <w:szCs w:val="32"/>
        </w:rPr>
        <w:t>xx(xx)/xxx</w:t>
      </w:r>
      <w:r w:rsidR="009813B5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F253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9813B5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C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8535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  ขอส่งรายงานผลการดำเนินโครงการที่ใช้งบประมาณกิจกรรมวิเทศสัมพันธ์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40EC" w:rsidRPr="00C46763" w:rsidRDefault="009E40EC" w:rsidP="009E40E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="00570CD9"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ฝ่ายวิจัย</w:t>
      </w:r>
      <w:r w:rsidR="007F5CF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ตามบันทึกที่ </w:t>
      </w:r>
      <w:r w:rsidR="007F5CF2">
        <w:rPr>
          <w:rFonts w:ascii="TH SarabunIT๙" w:hAnsi="TH SarabunIT๙" w:cs="TH SarabunIT๙" w:hint="cs"/>
          <w:sz w:val="32"/>
          <w:szCs w:val="32"/>
          <w:cs/>
        </w:rPr>
        <w:t>อว0602</w:t>
      </w:r>
      <w:r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</w:rPr>
        <w:t xml:space="preserve">xx/xxx </w:t>
      </w:r>
      <w:r w:rsidRPr="00C46763">
        <w:rPr>
          <w:rFonts w:ascii="TH SarabunIT๙" w:hAnsi="TH SarabunIT๙" w:cs="TH SarabunIT๙"/>
          <w:sz w:val="32"/>
          <w:szCs w:val="32"/>
          <w:cs/>
        </w:rPr>
        <w:t>ลงวันที่ ................................สาขาวิชา.........................ได้รับอนุมัติให้จัดโครงการ.......................................................... ระหว่างวันที่ ............................................โดยใช้งบประมาณกิจกรรมวิเทศสัมพันธ์ ผลผลิตการพัฒนาและส่งเสริมคุณภาพวิชาการสู่มาตรฐานสากล ประจำปีงบประมาณ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F5CF2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7F5CF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บัดนี้ โครงการดังกล่าวได้ดำเนินการเสร็จสิ้นแล้ว ในการนี้ สาขาวิชา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 ขอส่งรายงานผลการดำเนินโครงการดังกล่าวตามเอกสารแนบท้าย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ทั้งนี้ ได้ผ่านความเห็นชอบจากคณะกรรมการประจำสาขาวิชา....................... ในการประชุมครั้งที</w:t>
      </w:r>
      <w:r w:rsidR="00C46763">
        <w:rPr>
          <w:rFonts w:ascii="TH SarabunIT๙" w:hAnsi="TH SarabunIT๙" w:cs="TH SarabunIT๙"/>
          <w:sz w:val="32"/>
          <w:szCs w:val="32"/>
          <w:cs/>
        </w:rPr>
        <w:t>่ ...../</w:t>
      </w:r>
      <w:r w:rsidR="007F5CF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.......................แล้ว</w:t>
      </w:r>
    </w:p>
    <w:p w:rsidR="009E40EC" w:rsidRPr="00C46763" w:rsidRDefault="009E40EC" w:rsidP="009E40EC">
      <w:pPr>
        <w:spacing w:before="240"/>
        <w:ind w:right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จึงเรียนมาเพื่อโปรดทราบและดำเนินการต่อไปด้วย จะขอบคุณยิ่ง</w:t>
      </w:r>
    </w:p>
    <w:p w:rsidR="009E40EC" w:rsidRPr="00C46763" w:rsidRDefault="009E40EC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8C1E4E" w:rsidRPr="00C46763" w:rsidRDefault="008C1E4E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ประธานกรรมการประจำสาขาวิชา...........................</w:t>
      </w:r>
    </w:p>
    <w:p w:rsidR="00675FD4" w:rsidRPr="00C46763" w:rsidRDefault="00675FD4" w:rsidP="009E40E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1104900" cy="1714500"/>
            <wp:effectExtent l="0" t="0" r="0" b="0"/>
            <wp:docPr id="5" name="Picture 5" descr="แบบที่ 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ที่ 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สาขาวิชา..........................................................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ได้รับจัดสรรงบประมาณเงินรายได้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กิจกรรมวิเทศสัมพันธ์ ผลผลิตการพัฒนาและส่งเสริมคุณภาพวิชาการสู่มาตรฐานสากล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รหัส ก 2.1.4 หมวดรายจ่ายอื่น ประจำปีงบประมาณ</w:t>
      </w:r>
      <w:r w:rsidR="007F5CF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Pr="00C46763">
        <w:rPr>
          <w:rFonts w:ascii="TH SarabunIT๙" w:hAnsi="TH SarabunIT๙" w:cs="TH SarabunIT๙"/>
          <w:b/>
          <w:bCs/>
          <w:cs/>
        </w:rPr>
        <w:br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บทสรุป</w:t>
      </w:r>
      <w:r w:rsidRPr="00C4676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t>(เขียนไม่เกิน 1 หน้ากระดาษ)</w:t>
      </w:r>
    </w:p>
    <w:p w:rsidR="00675FD4" w:rsidRPr="00C46763" w:rsidRDefault="00675FD4" w:rsidP="00675FD4">
      <w:pPr>
        <w:ind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ย่อหน้าแรก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ระบุชื่อโครงการ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เป้าหมายโครงการ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หน่วยงานหรือผู้รับผิดชอบ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ย่อหน้าที่สอง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ระบุสรุปการดำเนินการโครงการนี้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ที่ไหน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เมื่อไหร่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มีขั้นตอนดำเนินการที่สำคัญอย่างไร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ได้ผลทั้งด้านปริมาณเท่าไหร่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และหรือมีคุณภาพของผลงานอย่างไร ผลการดำเนินการโครงการสรุปได้ดังนี้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…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ย่อหน้าสุดท้าย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สรุปผลการประเมินตามวัตถุประสงค์ของการประเมินโครงการว่าบรรลุหรือไม่อย่างไร (ประสิทธิผลของโครงการ) รวมทั้งความพึงพอใจของผู้มีส่วนเกี่ยวข้อง โดยสรุปเป็นภาพรวมและเขียนปัญหาอุปสรรคและข้อเสนอแนะในการดำเนินงานโครงการต่อไป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</w:t>
      </w:r>
    </w:p>
    <w:p w:rsidR="007F5CF2" w:rsidRPr="00C46763" w:rsidRDefault="00675FD4" w:rsidP="007F5C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7F5CF2" w:rsidRPr="002E5DEE" w:rsidRDefault="007F5CF2" w:rsidP="007F5CF2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รายงานการเดินทางไปเข้าร่วมประชุมสมาคม</w:t>
      </w:r>
      <w:r w:rsidR="001D04E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ต่างประเทศ</w:t>
      </w:r>
    </w:p>
    <w:p w:rsidR="007F5CF2" w:rsidRDefault="007F5CF2" w:rsidP="007F5CF2">
      <w:pPr>
        <w:rPr>
          <w:rFonts w:ascii="TH SarabunIT๙" w:hAnsi="TH SarabunIT๙" w:cs="TH SarabunIT๙"/>
          <w:sz w:val="32"/>
          <w:szCs w:val="32"/>
        </w:rPr>
      </w:pPr>
    </w:p>
    <w:p w:rsidR="007F5CF2" w:rsidRPr="00C46763" w:rsidRDefault="007F5CF2" w:rsidP="007F5C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ชื่อ-ตำแหน่งผู้ร่วม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ประชุมสมาคม</w:t>
      </w:r>
      <w:r w:rsidR="001D04E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ต่างประเทศ</w:t>
      </w:r>
    </w:p>
    <w:p w:rsidR="007F5CF2" w:rsidRPr="002E5DEE" w:rsidRDefault="007F5CF2" w:rsidP="007F5CF2">
      <w:pPr>
        <w:pStyle w:val="ListParagraph"/>
        <w:tabs>
          <w:tab w:val="left" w:pos="8789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5DEE">
        <w:rPr>
          <w:rFonts w:ascii="TH SarabunIT๙" w:hAnsi="TH SarabunIT๙" w:cs="TH SarabunIT๙"/>
          <w:sz w:val="32"/>
          <w:szCs w:val="32"/>
          <w:cs/>
        </w:rPr>
        <w:t>1.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2E5DE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……………………………………..………….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2E5DEE">
        <w:rPr>
          <w:rFonts w:ascii="TH SarabunIT๙" w:hAnsi="TH SarabunIT๙" w:cs="TH SarabunIT๙"/>
          <w:sz w:val="32"/>
          <w:szCs w:val="32"/>
          <w:cs/>
        </w:rPr>
        <w:t>ามสกุล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E5DEE">
        <w:rPr>
          <w:rFonts w:ascii="TH SarabunIT๙" w:hAnsi="TH SarabunIT๙" w:cs="TH SarabunIT๙"/>
          <w:sz w:val="32"/>
          <w:szCs w:val="32"/>
        </w:rPr>
        <w:t xml:space="preserve">………………….…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F5CF2" w:rsidRPr="002E5DEE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2E5D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2E5DEE">
        <w:rPr>
          <w:rFonts w:ascii="TH SarabunIT๙" w:hAnsi="TH SarabunIT๙" w:cs="TH SarabunIT๙"/>
          <w:sz w:val="32"/>
          <w:szCs w:val="32"/>
        </w:rPr>
        <w:t xml:space="preserve">.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F5CF2" w:rsidRPr="002E5DEE" w:rsidRDefault="007F5CF2" w:rsidP="007F5CF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5DE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E5DEE">
        <w:rPr>
          <w:rFonts w:ascii="TH SarabunIT๙" w:hAnsi="TH SarabunIT๙" w:cs="TH SarabunIT๙"/>
          <w:sz w:val="32"/>
          <w:szCs w:val="32"/>
        </w:rPr>
        <w:t xml:space="preserve">…….…..   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F5CF2" w:rsidRPr="002E5DEE" w:rsidRDefault="007F5CF2" w:rsidP="007F5CF2">
      <w:pPr>
        <w:pStyle w:val="ListParagraph"/>
        <w:tabs>
          <w:tab w:val="left" w:pos="8789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5DE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……………………………………..………….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2E5DEE">
        <w:rPr>
          <w:rFonts w:ascii="TH SarabunIT๙" w:hAnsi="TH SarabunIT๙" w:cs="TH SarabunIT๙"/>
          <w:sz w:val="32"/>
          <w:szCs w:val="32"/>
          <w:cs/>
        </w:rPr>
        <w:t>ามสกุล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E5DEE">
        <w:rPr>
          <w:rFonts w:ascii="TH SarabunIT๙" w:hAnsi="TH SarabunIT๙" w:cs="TH SarabunIT๙"/>
          <w:sz w:val="32"/>
          <w:szCs w:val="32"/>
        </w:rPr>
        <w:t xml:space="preserve">………………….…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F5CF2" w:rsidRPr="002E5DEE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2E5D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2E5DEE">
        <w:rPr>
          <w:rFonts w:ascii="TH SarabunIT๙" w:hAnsi="TH SarabunIT๙" w:cs="TH SarabunIT๙"/>
          <w:sz w:val="32"/>
          <w:szCs w:val="32"/>
        </w:rPr>
        <w:t xml:space="preserve">.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F5CF2" w:rsidRPr="002E5DEE" w:rsidRDefault="007F5CF2" w:rsidP="007F5CF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5DE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E5DEE">
        <w:rPr>
          <w:rFonts w:ascii="TH SarabunIT๙" w:hAnsi="TH SarabunIT๙" w:cs="TH SarabunIT๙"/>
          <w:sz w:val="32"/>
          <w:szCs w:val="32"/>
        </w:rPr>
        <w:t>…….…..</w:t>
      </w:r>
    </w:p>
    <w:p w:rsidR="007F5CF2" w:rsidRPr="002E5DEE" w:rsidRDefault="007F5CF2" w:rsidP="007F5CF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ไปเข้าร่วมการประชุมสมาคมต่างประเทศ </w:t>
      </w:r>
      <w:r w:rsidRPr="002E5DEE">
        <w:rPr>
          <w:rFonts w:ascii="TH SarabunIT๙" w:hAnsi="TH SarabunIT๙" w:cs="TH SarabunIT๙"/>
          <w:sz w:val="32"/>
          <w:szCs w:val="32"/>
        </w:rPr>
        <w:t>(</w:t>
      </w:r>
      <w:r w:rsidRPr="002E5DEE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2E5DEE">
        <w:rPr>
          <w:rFonts w:ascii="TH SarabunIT๙" w:hAnsi="TH SarabunIT๙" w:cs="TH SarabunIT๙"/>
          <w:sz w:val="32"/>
          <w:szCs w:val="32"/>
        </w:rPr>
        <w:t xml:space="preserve">) …….………………………………………………………………………….    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7F5CF2" w:rsidRPr="002E5DEE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เรื่อง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…………………………………………………………………………………………………………………….............................</w:t>
      </w:r>
    </w:p>
    <w:p w:rsidR="007F5CF2" w:rsidRPr="002E5DEE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E5DEE">
        <w:rPr>
          <w:rFonts w:ascii="TH SarabunIT๙" w:hAnsi="TH SarabunIT๙" w:cs="TH SarabunIT๙"/>
          <w:sz w:val="32"/>
          <w:szCs w:val="32"/>
        </w:rPr>
        <w:t>(</w:t>
      </w:r>
      <w:r w:rsidRPr="002E5DEE">
        <w:rPr>
          <w:rFonts w:ascii="TH SarabunIT๙" w:hAnsi="TH SarabunIT๙" w:cs="TH SarabunIT๙"/>
          <w:sz w:val="32"/>
          <w:szCs w:val="32"/>
          <w:cs/>
        </w:rPr>
        <w:t>ระบุสถานที่ เมือง ประเทศ</w:t>
      </w:r>
      <w:r w:rsidRPr="002E5DEE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………………………………………………………………………………………………………</w:t>
      </w:r>
    </w:p>
    <w:p w:rsidR="007F5CF2" w:rsidRPr="002E5DEE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Pr="002E5DE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>รวมระยะเวลา  .......................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หัวข้อเรื่อง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วัตถุประสงค์ของการประชุม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F5CF2" w:rsidRPr="00C46763" w:rsidRDefault="007F5CF2" w:rsidP="007F5C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7F5CF2" w:rsidRPr="00C46763" w:rsidRDefault="007F5CF2" w:rsidP="007F5CF2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11"/>
        <w:gridCol w:w="1038"/>
        <w:gridCol w:w="1038"/>
        <w:gridCol w:w="1038"/>
        <w:gridCol w:w="1722"/>
      </w:tblGrid>
      <w:tr w:rsidR="007F5CF2" w:rsidRPr="00C46763" w:rsidTr="00D13618">
        <w:trPr>
          <w:jc w:val="center"/>
        </w:trPr>
        <w:tc>
          <w:tcPr>
            <w:tcW w:w="780" w:type="pct"/>
            <w:vMerge w:val="restart"/>
            <w:vAlign w:val="center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1" w:type="pct"/>
            <w:vMerge w:val="restart"/>
            <w:vAlign w:val="center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F5CF2" w:rsidRPr="00C46763" w:rsidTr="00D13618">
        <w:trPr>
          <w:jc w:val="center"/>
        </w:trPr>
        <w:tc>
          <w:tcPr>
            <w:tcW w:w="780" w:type="pct"/>
            <w:vMerge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pct"/>
            <w:vMerge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7F5CF2" w:rsidRPr="00C46763" w:rsidTr="00D13618">
        <w:trPr>
          <w:jc w:val="center"/>
        </w:trPr>
        <w:tc>
          <w:tcPr>
            <w:tcW w:w="780" w:type="pct"/>
          </w:tcPr>
          <w:p w:rsidR="007F5CF2" w:rsidRPr="00C46763" w:rsidRDefault="007F5CF2" w:rsidP="00D136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551" w:type="pct"/>
          </w:tcPr>
          <w:p w:rsidR="007F5CF2" w:rsidRPr="00C46763" w:rsidRDefault="007F5CF2" w:rsidP="00D136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5CF2" w:rsidRPr="00C46763" w:rsidTr="00D13618">
        <w:trPr>
          <w:jc w:val="center"/>
        </w:trPr>
        <w:tc>
          <w:tcPr>
            <w:tcW w:w="780" w:type="pct"/>
          </w:tcPr>
          <w:p w:rsidR="007F5CF2" w:rsidRPr="00C46763" w:rsidRDefault="007F5CF2" w:rsidP="00D136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551" w:type="pct"/>
          </w:tcPr>
          <w:p w:rsidR="007F5CF2" w:rsidRPr="00C46763" w:rsidRDefault="007F5CF2" w:rsidP="00D136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7F5CF2" w:rsidRPr="00C46763" w:rsidRDefault="007F5CF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5CF2" w:rsidRPr="00C46763" w:rsidRDefault="007F5CF2" w:rsidP="007F5CF2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F5CF2" w:rsidRPr="00C46763" w:rsidRDefault="007F5CF2" w:rsidP="007F5CF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5CF2" w:rsidRPr="00C46763" w:rsidRDefault="007F5CF2" w:rsidP="007F5CF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5CF2" w:rsidRDefault="007F5CF2" w:rsidP="007F5CF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5CF2" w:rsidRPr="00C46763" w:rsidRDefault="007F5CF2" w:rsidP="007F5CF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5. ปัญหา อุปสรรค และข้อเสนอแนะ</w:t>
      </w:r>
    </w:p>
    <w:p w:rsidR="007F5CF2" w:rsidRPr="00C46763" w:rsidRDefault="007F5CF2" w:rsidP="007F5CF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F5CF2" w:rsidRPr="00C46763" w:rsidRDefault="007F5CF2" w:rsidP="007F5C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แนวทางการแก้ไขปัญหาและอุปสรรค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F5CF2" w:rsidRPr="00C46763" w:rsidRDefault="007F5CF2" w:rsidP="007F5CF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ข้อเสนอแนะการจัดโครงการครั้งต่อไป</w:t>
      </w:r>
    </w:p>
    <w:p w:rsidR="00675FD4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675FD4"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7F5CF2" w:rsidRPr="00C46763" w:rsidRDefault="00C46763" w:rsidP="007F5C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C2E5493" wp14:editId="086F670B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438910" cy="347980"/>
                <wp:effectExtent l="0" t="0" r="2794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เจรจาธุรกิจความร่วมมือ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5493" id="Text Box 12" o:spid="_x0000_s1027" type="#_x0000_t202" style="position:absolute;left:0;text-align:left;margin-left:62.1pt;margin-top:-61.8pt;width:113.3pt;height:27.4pt;z-index:-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เจรจาธุรกิจความร่วมมือ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CF2" w:rsidRPr="00C46763" w:rsidRDefault="007F5CF2" w:rsidP="007F5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แนวทางการเขียนรายงานการไปเข้าร่วมการประชุมสมาคม</w:t>
      </w:r>
      <w:r w:rsidR="001D04E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  <w:bookmarkStart w:id="0" w:name="_GoBack"/>
      <w:bookmarkEnd w:id="0"/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ต่างประเทศ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  <w:cs/>
        </w:rPr>
      </w:pP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ให้ระบุรายละเอียดเกี่ยวกับการไปเข้าร่วมการประชุมสมาคมต่างประเทศ โดยบรรยายสิ่งที่ได้สังเกต                                 รู้ เห็น หรือได้รับถ่ายทอดมาให้ชัดเจนในหัวข้อต่าง ๆ เช่น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หัวข้อเรื่อง และวัตถุประสงค์ของการประชุม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</w:t>
      </w:r>
      <w:r w:rsidRPr="00C46763">
        <w:rPr>
          <w:rFonts w:ascii="TH SarabunIT๙" w:hAnsi="TH SarabunIT๙" w:cs="TH SarabunIT๙"/>
          <w:sz w:val="32"/>
          <w:szCs w:val="32"/>
        </w:rPr>
        <w:t xml:space="preserve"> 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ระบุจำนวนรวมจากมหาวิทยาลัยต่าง ๆ )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วิธีการประชุม</w:t>
      </w:r>
      <w:r w:rsidRPr="00C46763">
        <w:rPr>
          <w:rFonts w:ascii="TH SarabunIT๙" w:hAnsi="TH SarabunIT๙" w:cs="TH SarabunIT๙"/>
          <w:sz w:val="32"/>
          <w:szCs w:val="32"/>
        </w:rPr>
        <w:t>/</w:t>
      </w:r>
      <w:r w:rsidRPr="00C46763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C46763">
        <w:rPr>
          <w:rFonts w:ascii="TH SarabunIT๙" w:hAnsi="TH SarabunIT๙" w:cs="TH SarabunIT๙"/>
          <w:sz w:val="32"/>
          <w:szCs w:val="32"/>
        </w:rPr>
        <w:t xml:space="preserve">  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ระบุลักษณะและวิธีการจัดประชุม</w:t>
      </w:r>
      <w:r w:rsidRPr="00C46763">
        <w:rPr>
          <w:rFonts w:ascii="TH SarabunIT๙" w:hAnsi="TH SarabunIT๙" w:cs="TH SarabunIT๙"/>
          <w:sz w:val="32"/>
          <w:szCs w:val="32"/>
        </w:rPr>
        <w:t>/</w:t>
      </w:r>
      <w:r w:rsidRPr="00C46763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sz w:val="32"/>
          <w:szCs w:val="32"/>
          <w:cs/>
        </w:rPr>
        <w:t>โดยสังเขป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ข้าประชุมสมาคมต่างประเทศในฐานะเป็นผู้แทนสาขาวิชาเข้าร่วมประชุมในฐานะสมาชิกสมาคมวิชาชีพต่างประเทศ หรือเป็นผู้เสนอบทความทางวิชาการ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ในกรณีดังกล่าวโปรดจัดทำบทสรุปย่อบทบาทของท่านด้วย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ผลการประชุม 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u w:val="single"/>
          <w:cs/>
        </w:rPr>
        <w:t>สรุปสาระสำคัญที่ได้ทำการประชุมในเชิงเนื้อหา</w:t>
      </w:r>
      <w:r w:rsidRPr="00C4676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u w:val="single"/>
          <w:cs/>
        </w:rPr>
        <w:t>จากบทความหรือเอกสารที่เสนอต่อที่ประชุม การบรรยาย และอภิปรายของที่ประชุม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ประโยชน์ที่ได้รับ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ระบุประโยชน์ที่ผู้เข้าร่วมประชุมได้รับและประโยชน์ที่มหาวิทยาลัยได้รับ                     โดยจำแนกเป็นข้อ ๆ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 ที่จะเป็นประโยชน์ต่อการดำเนินงานของมหาวิทยาลัย</w:t>
      </w:r>
    </w:p>
    <w:p w:rsidR="007F5CF2" w:rsidRPr="00C46763" w:rsidRDefault="007F5CF2" w:rsidP="007F5CF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แนบเอกสารประกอบการประชุมที่เห็นว่าเป็นประโยชน์และน่าจะเผยแพร่</w:t>
      </w:r>
    </w:p>
    <w:p w:rsidR="007F5CF2" w:rsidRPr="00C46763" w:rsidRDefault="007F5CF2" w:rsidP="007F5CF2">
      <w:pPr>
        <w:ind w:left="795"/>
        <w:rPr>
          <w:rFonts w:ascii="TH SarabunIT๙" w:hAnsi="TH SarabunIT๙" w:cs="TH SarabunIT๙"/>
          <w:sz w:val="32"/>
          <w:szCs w:val="32"/>
        </w:rPr>
      </w:pP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46763">
        <w:rPr>
          <w:rFonts w:ascii="TH SarabunIT๙" w:hAnsi="TH SarabunIT๙" w:cs="TH SarabunIT๙"/>
          <w:sz w:val="32"/>
          <w:szCs w:val="32"/>
        </w:rPr>
        <w:t xml:space="preserve">  1.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กรณีไปเข้าร่วมการประชุมสมาคมต่างประเทศเป็นหมู่คณะโปรดระบุชื่อผู้ไปร่วมกิจกรรม</w:t>
      </w:r>
    </w:p>
    <w:p w:rsidR="007F5CF2" w:rsidRPr="00C46763" w:rsidRDefault="007F5CF2" w:rsidP="007F5CF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ดังกล่าวทั้งหมดและเสนอรายงานในชุดเดียวกัน</w:t>
      </w:r>
    </w:p>
    <w:p w:rsidR="007F5CF2" w:rsidRPr="00C46763" w:rsidRDefault="007F5CF2" w:rsidP="007F5C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2. รายงานควรมีความยาวประมาณ </w:t>
      </w:r>
      <w:r w:rsidRPr="00C46763">
        <w:rPr>
          <w:rFonts w:ascii="TH SarabunIT๙" w:hAnsi="TH SarabunIT๙" w:cs="TH SarabunIT๙"/>
          <w:sz w:val="32"/>
          <w:szCs w:val="32"/>
        </w:rPr>
        <w:t xml:space="preserve">5 - 10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หน้า  </w:t>
      </w:r>
    </w:p>
    <w:p w:rsidR="007F5CF2" w:rsidRPr="00C46763" w:rsidRDefault="007F5CF2" w:rsidP="007F5C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F5CF2" w:rsidRPr="00C46763" w:rsidRDefault="007F5CF2" w:rsidP="007F5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</w:t>
      </w:r>
    </w:p>
    <w:p w:rsidR="007F5CF2" w:rsidRPr="00C46763" w:rsidRDefault="007F5CF2" w:rsidP="007F5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7F5CF2" w:rsidRPr="00C46763" w:rsidRDefault="007F5CF2" w:rsidP="007F5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หนังสือขออนุมัติจัดโครงการ 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รายชื่อคณะกรรมการดำเนินงาน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เอกสารที่เกี่ยวข้องกับโครงการ</w:t>
      </w:r>
    </w:p>
    <w:p w:rsidR="007F5CF2" w:rsidRPr="00C46763" w:rsidRDefault="007F5CF2" w:rsidP="007F5CF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รายชื่อผู้เข้าร่วมโครงการ/ใบลงทะเบียน </w:t>
      </w:r>
    </w:p>
    <w:p w:rsidR="007F5CF2" w:rsidRPr="00C46763" w:rsidRDefault="007F5CF2" w:rsidP="007F5CF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เอกสารประกอบการสัมมนา เอกสารที่แจกในโครงการ </w:t>
      </w:r>
    </w:p>
    <w:p w:rsidR="007F5CF2" w:rsidRPr="00C46763" w:rsidRDefault="007F5CF2" w:rsidP="007F5CF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หนังสือติดต่อ/หนังสือขอความร่วมมือ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F5CF2" w:rsidRPr="00C46763" w:rsidRDefault="007F5CF2" w:rsidP="007F5CF2">
      <w:pPr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รายงานการประชุมวางแผนการดำเนินโครงการ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ตัวอย่างแบบประเมินความพึงพอใจ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ภาพประกอบโครงการ</w:t>
      </w:r>
      <w:r w:rsidRPr="00C46763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คำบรรยายใต้ภาพ (สถานที่ วันที่ เดือน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ปี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) เรียงลำดับภาพ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ก่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อนหลัง</w:t>
      </w:r>
    </w:p>
    <w:p w:rsidR="007F5CF2" w:rsidRPr="00C46763" w:rsidRDefault="007F5CF2" w:rsidP="007F5CF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เอกสาร/หลักฐาน อื่นที่เกี่ยวข้อง ระบุ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7F5CF2" w:rsidRPr="00C46763" w:rsidRDefault="00675FD4" w:rsidP="007F5CF2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/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75FD4" w:rsidRPr="00C46763" w:rsidSect="006B72B7">
      <w:headerReference w:type="even" r:id="rId9"/>
      <w:headerReference w:type="default" r:id="rId10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8" w:rsidRDefault="00775568">
      <w:r>
        <w:separator/>
      </w:r>
    </w:p>
  </w:endnote>
  <w:endnote w:type="continuationSeparator" w:id="0">
    <w:p w:rsidR="00775568" w:rsidRDefault="007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8" w:rsidRDefault="00775568">
      <w:r>
        <w:separator/>
      </w:r>
    </w:p>
  </w:footnote>
  <w:footnote w:type="continuationSeparator" w:id="0">
    <w:p w:rsidR="00775568" w:rsidRDefault="0077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1D04E6">
      <w:rPr>
        <w:rStyle w:val="PageNumber"/>
        <w:rFonts w:ascii="TH SarabunPSK" w:hAnsi="TH SarabunPSK" w:cs="TH SarabunPSK"/>
        <w:noProof/>
        <w:sz w:val="32"/>
        <w:szCs w:val="32"/>
        <w:cs/>
      </w:rPr>
      <w:t>๘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FD"/>
    <w:multiLevelType w:val="singleLevel"/>
    <w:tmpl w:val="4336D71C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C88015F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3D3559A7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4592D"/>
    <w:rsid w:val="00055E5F"/>
    <w:rsid w:val="0006583D"/>
    <w:rsid w:val="000805EF"/>
    <w:rsid w:val="000D658D"/>
    <w:rsid w:val="000E7F70"/>
    <w:rsid w:val="00107DC9"/>
    <w:rsid w:val="00126509"/>
    <w:rsid w:val="00134A4B"/>
    <w:rsid w:val="001632A3"/>
    <w:rsid w:val="001878BA"/>
    <w:rsid w:val="00193FB7"/>
    <w:rsid w:val="001A236F"/>
    <w:rsid w:val="001B6BD6"/>
    <w:rsid w:val="001D04E6"/>
    <w:rsid w:val="001D2D8E"/>
    <w:rsid w:val="001F5E85"/>
    <w:rsid w:val="00234405"/>
    <w:rsid w:val="00236EDF"/>
    <w:rsid w:val="002747A4"/>
    <w:rsid w:val="002D0C13"/>
    <w:rsid w:val="002E1EB8"/>
    <w:rsid w:val="002E5DEE"/>
    <w:rsid w:val="002F20E1"/>
    <w:rsid w:val="002F2539"/>
    <w:rsid w:val="00387B20"/>
    <w:rsid w:val="003A54A5"/>
    <w:rsid w:val="003B0B81"/>
    <w:rsid w:val="003E582F"/>
    <w:rsid w:val="004470AA"/>
    <w:rsid w:val="00484777"/>
    <w:rsid w:val="0049017C"/>
    <w:rsid w:val="00497633"/>
    <w:rsid w:val="004B0E42"/>
    <w:rsid w:val="004B4D7E"/>
    <w:rsid w:val="004C53C8"/>
    <w:rsid w:val="004F63CF"/>
    <w:rsid w:val="00506B44"/>
    <w:rsid w:val="005425A8"/>
    <w:rsid w:val="00570CD9"/>
    <w:rsid w:val="005B3CDE"/>
    <w:rsid w:val="005F4EE0"/>
    <w:rsid w:val="00612B51"/>
    <w:rsid w:val="00613DE2"/>
    <w:rsid w:val="00675FD4"/>
    <w:rsid w:val="006A175C"/>
    <w:rsid w:val="006A4118"/>
    <w:rsid w:val="006B17F4"/>
    <w:rsid w:val="006B72B7"/>
    <w:rsid w:val="006D16F7"/>
    <w:rsid w:val="006E31FA"/>
    <w:rsid w:val="007154B5"/>
    <w:rsid w:val="00736636"/>
    <w:rsid w:val="0077514E"/>
    <w:rsid w:val="00775568"/>
    <w:rsid w:val="007941B5"/>
    <w:rsid w:val="007955BD"/>
    <w:rsid w:val="007A3881"/>
    <w:rsid w:val="007A77CC"/>
    <w:rsid w:val="007B0FAD"/>
    <w:rsid w:val="007E6E95"/>
    <w:rsid w:val="007F1A71"/>
    <w:rsid w:val="007F5CF2"/>
    <w:rsid w:val="00841186"/>
    <w:rsid w:val="008535D9"/>
    <w:rsid w:val="0086677E"/>
    <w:rsid w:val="008720A2"/>
    <w:rsid w:val="00882356"/>
    <w:rsid w:val="008C1E4E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9E40EC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56EB9"/>
    <w:rsid w:val="00B6005C"/>
    <w:rsid w:val="00B80B01"/>
    <w:rsid w:val="00B84631"/>
    <w:rsid w:val="00B8566C"/>
    <w:rsid w:val="00B857A1"/>
    <w:rsid w:val="00C13F57"/>
    <w:rsid w:val="00C2565C"/>
    <w:rsid w:val="00C46763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83560"/>
    <w:rsid w:val="00E91CEB"/>
    <w:rsid w:val="00E97C00"/>
    <w:rsid w:val="00EB5645"/>
    <w:rsid w:val="00EE0C32"/>
    <w:rsid w:val="00F06498"/>
    <w:rsid w:val="00F116A9"/>
    <w:rsid w:val="00F23720"/>
    <w:rsid w:val="00F4094B"/>
    <w:rsid w:val="00F414F3"/>
    <w:rsid w:val="00F57925"/>
    <w:rsid w:val="00F819F8"/>
    <w:rsid w:val="00F92927"/>
    <w:rsid w:val="00FB01E2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75FD4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9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Rapeepan Tanwanchai</cp:lastModifiedBy>
  <cp:revision>6</cp:revision>
  <cp:lastPrinted>2018-09-20T06:05:00Z</cp:lastPrinted>
  <dcterms:created xsi:type="dcterms:W3CDTF">2020-11-05T04:13:00Z</dcterms:created>
  <dcterms:modified xsi:type="dcterms:W3CDTF">2020-11-05T05:18:00Z</dcterms:modified>
</cp:coreProperties>
</file>