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C46763" w:rsidRDefault="001632A3" w:rsidP="006B72B7">
      <w:pPr>
        <w:spacing w:line="700" w:lineRule="exact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C4676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C46763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DD267F" w:rsidRPr="00C46763">
        <w:rPr>
          <w:rFonts w:ascii="TH SarabunIT๙" w:hAnsi="TH SarabunIT๙" w:cs="TH SarabunIT๙"/>
        </w:rPr>
        <w:tab/>
      </w:r>
      <w:r w:rsidR="00DD267F" w:rsidRPr="00C46763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6A175C" w:rsidRPr="00C46763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</w:p>
    <w:p w:rsidR="008535D9" w:rsidRPr="00C46763" w:rsidRDefault="001632A3" w:rsidP="009813B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91CEB">
        <w:rPr>
          <w:rFonts w:ascii="TH SarabunIT๙" w:hAnsi="TH SarabunIT๙" w:cs="TH SarabunIT๙" w:hint="cs"/>
          <w:sz w:val="32"/>
          <w:szCs w:val="32"/>
          <w:cs/>
        </w:rPr>
        <w:t>อว0602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="00E97C00" w:rsidRPr="00C46763">
        <w:rPr>
          <w:rFonts w:ascii="TH SarabunIT๙" w:hAnsi="TH SarabunIT๙" w:cs="TH SarabunIT๙"/>
          <w:sz w:val="32"/>
          <w:szCs w:val="32"/>
        </w:rPr>
        <w:t>xx(xx)/xxx</w:t>
      </w:r>
      <w:r w:rsidR="009813B5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F253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9813B5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D2D8E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C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8535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  ขอส่งรายงานผลการดำเนินโครงการที่ใช้งบประมาณกิจกรรมวิเทศสัมพันธ์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40EC" w:rsidRPr="00C46763" w:rsidRDefault="009E40EC" w:rsidP="009E40EC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 </w:t>
      </w:r>
      <w:r w:rsidR="00570CD9"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>ฝ่ายวิจัย</w:t>
      </w:r>
      <w:r w:rsidR="003D26D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ตามบันทึกที่ </w:t>
      </w:r>
      <w:r w:rsidR="003D26D2">
        <w:rPr>
          <w:rFonts w:ascii="TH SarabunIT๙" w:hAnsi="TH SarabunIT๙" w:cs="TH SarabunIT๙" w:hint="cs"/>
          <w:sz w:val="32"/>
          <w:szCs w:val="32"/>
          <w:cs/>
        </w:rPr>
        <w:t>อว 0602</w:t>
      </w:r>
      <w:r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Pr="00C46763">
        <w:rPr>
          <w:rFonts w:ascii="TH SarabunIT๙" w:hAnsi="TH SarabunIT๙" w:cs="TH SarabunIT๙"/>
          <w:sz w:val="32"/>
          <w:szCs w:val="32"/>
        </w:rPr>
        <w:t xml:space="preserve">xx/xxx </w:t>
      </w:r>
      <w:r w:rsidRPr="00C46763">
        <w:rPr>
          <w:rFonts w:ascii="TH SarabunIT๙" w:hAnsi="TH SarabunIT๙" w:cs="TH SarabunIT๙"/>
          <w:sz w:val="32"/>
          <w:szCs w:val="32"/>
          <w:cs/>
        </w:rPr>
        <w:t>ลงวันที่ ................................สาขาวิชา.........................ได้รับอนุมัติให้จัดโครงการ.......................................................... ระหว่างวันที่ ............................................โดยใช้งบประมาณกิจกรรมวิเทศสัมพันธ์ ผลผลิตการพัฒนาและส่งเสริมคุณภาพวิชาการสู่มาตรฐานสากล ประจำปีงบประมาณ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36636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6D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บัดนี้ โครงการดังกล่าวได้ดำเนินการเสร็จสิ้นแล้ว ในการนี้ สาขาวิชา</w:t>
      </w:r>
      <w:r w:rsidR="00736636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 ขอส่งรายงานผลการดำเนินโครงการดังกล่าวตามเอกสารแนบท้าย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ทั้งนี้ ได้ผ่านความเห็นชอบจากคณะกรรมการประจำสาขาวิชา....................... ในการประชุมครั้งที</w:t>
      </w:r>
      <w:r w:rsidR="00C46763">
        <w:rPr>
          <w:rFonts w:ascii="TH SarabunIT๙" w:hAnsi="TH SarabunIT๙" w:cs="TH SarabunIT๙"/>
          <w:sz w:val="32"/>
          <w:szCs w:val="32"/>
          <w:cs/>
        </w:rPr>
        <w:t>่ .....</w:t>
      </w:r>
      <w:r w:rsidR="003D26D2">
        <w:rPr>
          <w:rFonts w:ascii="TH SarabunIT๙" w:hAnsi="TH SarabunIT๙" w:cs="TH SarabunIT๙" w:hint="cs"/>
          <w:sz w:val="32"/>
          <w:szCs w:val="32"/>
          <w:cs/>
        </w:rPr>
        <w:t>/........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วันที่ .............................แล้ว</w:t>
      </w:r>
    </w:p>
    <w:p w:rsidR="009E40EC" w:rsidRPr="00C46763" w:rsidRDefault="009E40EC" w:rsidP="009E40EC">
      <w:pPr>
        <w:spacing w:before="240"/>
        <w:ind w:right="2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จึงเรียนมาเพื่อโปรดทราบและดำเนินการต่อไปด้วย จะขอบคุณยิ่ง</w:t>
      </w:r>
    </w:p>
    <w:p w:rsidR="009E40EC" w:rsidRPr="00C46763" w:rsidRDefault="009E40EC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8C1E4E" w:rsidRPr="00C46763" w:rsidRDefault="008C1E4E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ประธานกรรมการประจำสาขาวิชา...........................</w:t>
      </w:r>
    </w:p>
    <w:p w:rsidR="00675FD4" w:rsidRPr="00C46763" w:rsidRDefault="00675FD4" w:rsidP="009E40E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lastRenderedPageBreak/>
        <w:drawing>
          <wp:inline distT="0" distB="0" distL="0" distR="0">
            <wp:extent cx="1104900" cy="1714500"/>
            <wp:effectExtent l="0" t="0" r="0" b="0"/>
            <wp:docPr id="5" name="Picture 5" descr="แบบที่ 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บบที่ 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รายงานผลการดำเนินงานโครงการ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>.......................................................................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จัดทำโดย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สาขาวิชา..........................................................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ได้รับจัดสรรงบประมาณเงินรายได้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กิจกรรมวิเทศสัมพันธ์ ผลผลิตการพัฒนาและส่งเสริมคุณภาพวิชาการสู่มาตรฐานสากล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 ก 2.1.4 หมวดรายจ่ายอื่น ประจำปีงบประมาณ </w:t>
      </w:r>
      <w:r w:rsidR="003D26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b/>
          <w:bCs/>
          <w:cs/>
        </w:rPr>
        <w:br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บทสรุป</w:t>
      </w:r>
      <w:r w:rsidRPr="00C46763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t>(เขียนไม่เกิน 1 หน้ากระดาษ)</w:t>
      </w:r>
    </w:p>
    <w:p w:rsidR="00675FD4" w:rsidRPr="00C46763" w:rsidRDefault="00675FD4" w:rsidP="00675FD4">
      <w:pPr>
        <w:ind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ย่อหน้าแรก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ระบุชื่อโครงการ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วัตถุประสงค์โครงการ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เป้าหมายโครงการ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หน่วยงานหรือผู้รับผิดชอบ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ย่อหน้าที่สอง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ระบุสรุปการดำเนินการโครงการนี้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ที่ไหน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เมื่อไหร่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มีขั้นตอนดำเนินการที่สำคัญอย่างไร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ได้ผลทั้งด้านปริมาณเท่าไหร่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และหรือมีคุณภาพของผลงานอย่างไร ผลการดำเนินการโครงการสรุปได้ดังนี้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…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ย่อหน้าสุดท้าย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สรุปผลการประเมินตามวัตถุประสงค์ของการประเมินโครงการว่าบรรลุหรือไม่อย่างไร (ประสิทธิผลของโครงการ) รวมทั้งความพึงพอใจของผู้มีส่วนเกี่ยวข้อง โดยสรุปเป็นภาพรวมและเขียนปัญหาอุปสรรคและข้อเสนอแนะในการดำเนินงานโครงการต่อไป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</w:t>
      </w:r>
    </w:p>
    <w:p w:rsidR="00675FD4" w:rsidRPr="00C46763" w:rsidRDefault="00675FD4" w:rsidP="003D26D2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  <w:bookmarkStart w:id="0" w:name="_GoBack"/>
      <w:bookmarkEnd w:id="0"/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รายงานผลการเดินทางไปเจรจาธุรกิจความร่วมมือ</w: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ของสาขาวิชา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.....................................(ชื่อสถาบัน)........................................</w: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ประเทศ 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 ชื่อ-ตำแหน่งผู้ร่วมเจรจาความร่วมมือ</w:t>
      </w:r>
    </w:p>
    <w:p w:rsidR="003D26D2" w:rsidRPr="00C46763" w:rsidRDefault="003D26D2" w:rsidP="003D26D2">
      <w:pPr>
        <w:pStyle w:val="ListParagraph"/>
        <w:numPr>
          <w:ilvl w:val="1"/>
          <w:numId w:val="2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 (มหาวิทยาลัยสุโขทัยธรรมาธิราช)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ชื่อ-นามสกุล.........................................................ตำแหน่ง...............................................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3D26D2" w:rsidRPr="00C46763" w:rsidRDefault="003D26D2" w:rsidP="003D26D2">
      <w:pPr>
        <w:pStyle w:val="ListParagraph"/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หน่วยงาน.................................................................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</w:t>
      </w:r>
      <w:r w:rsidRPr="00C46763">
        <w:rPr>
          <w:rFonts w:ascii="TH SarabunIT๙" w:hAnsi="TH SarabunIT๙" w:cs="TH SarabunIT๙"/>
          <w:sz w:val="32"/>
          <w:szCs w:val="32"/>
          <w:cs/>
        </w:rPr>
        <w:t>..</w:t>
      </w:r>
      <w:r w:rsidRPr="00C46763">
        <w:rPr>
          <w:rFonts w:ascii="TH SarabunIT๙" w:hAnsi="TH SarabunIT๙" w:cs="TH SarabunIT๙"/>
          <w:sz w:val="32"/>
          <w:szCs w:val="32"/>
        </w:rPr>
        <w:t>..........</w:t>
      </w:r>
    </w:p>
    <w:p w:rsidR="003D26D2" w:rsidRPr="00C46763" w:rsidRDefault="003D26D2" w:rsidP="003D26D2">
      <w:pPr>
        <w:pStyle w:val="ListParagraph"/>
        <w:ind w:left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 (สถาบันต่างประเทศ)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ชื่อ-นามสกุล........................................................ตำแหน่ง.............................................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3D26D2" w:rsidRPr="00C46763" w:rsidRDefault="003D26D2" w:rsidP="003D26D2">
      <w:pPr>
        <w:pStyle w:val="ListParagraph"/>
        <w:jc w:val="left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.......</w:t>
      </w:r>
    </w:p>
    <w:p w:rsidR="003D26D2" w:rsidRPr="00C46763" w:rsidRDefault="003D26D2" w:rsidP="003D26D2">
      <w:pPr>
        <w:pStyle w:val="ListParagraph"/>
        <w:jc w:val="left"/>
        <w:rPr>
          <w:rFonts w:ascii="TH SarabunIT๙" w:hAnsi="TH SarabunIT๙" w:cs="TH SarabunIT๙"/>
          <w:sz w:val="32"/>
          <w:szCs w:val="32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2. หัวข้อ/เรื่องการเจรจา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…………………………………………………………………………………………………………………..………………………………………</w:t>
      </w:r>
    </w:p>
    <w:p w:rsidR="003D26D2" w:rsidRPr="00C46763" w:rsidRDefault="003D26D2" w:rsidP="003D26D2">
      <w:pPr>
        <w:rPr>
          <w:rFonts w:ascii="TH SarabunIT๙" w:hAnsi="TH SarabunIT๙" w:cs="TH SarabunIT๙"/>
          <w:sz w:val="20"/>
          <w:szCs w:val="20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3. สรุปผลการเจรจา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…………………………………………………………………………………………………………………………..………………………………</w:t>
      </w:r>
    </w:p>
    <w:p w:rsidR="003D26D2" w:rsidRPr="00C46763" w:rsidRDefault="003D26D2" w:rsidP="003D26D2">
      <w:pPr>
        <w:pStyle w:val="ListParagraph"/>
        <w:jc w:val="left"/>
        <w:rPr>
          <w:rFonts w:ascii="TH SarabunIT๙" w:hAnsi="TH SarabunIT๙" w:cs="TH SarabunIT๙"/>
          <w:sz w:val="20"/>
          <w:szCs w:val="20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4. งบประมาณ</w:t>
      </w:r>
    </w:p>
    <w:p w:rsidR="003D26D2" w:rsidRPr="00C46763" w:rsidRDefault="003D26D2" w:rsidP="003D26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งบประมาณที่ได้รับจัดสรร</w:t>
      </w: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D26D2" w:rsidRPr="00C46763" w:rsidRDefault="003D26D2" w:rsidP="003D26D2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งบประมาณที่จ่ายจริง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D26D2" w:rsidRPr="00C46763" w:rsidRDefault="003D26D2" w:rsidP="003D26D2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เงินเหลือจ่าย/ จ่ายเกิน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รายละเอียดค่าใช้จ่ายโครงการ/กิจกรรม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ตามจ่ายจริง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142"/>
        <w:gridCol w:w="1964"/>
      </w:tblGrid>
      <w:tr w:rsidR="003D26D2" w:rsidRPr="00C46763" w:rsidTr="00D13618">
        <w:tc>
          <w:tcPr>
            <w:tcW w:w="955" w:type="dxa"/>
            <w:shd w:val="clear" w:color="auto" w:fill="auto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42" w:type="dxa"/>
            <w:shd w:val="clear" w:color="auto" w:fill="auto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4" w:type="dxa"/>
            <w:shd w:val="clear" w:color="auto" w:fill="auto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3D26D2" w:rsidRPr="00C46763" w:rsidTr="00D13618">
        <w:tc>
          <w:tcPr>
            <w:tcW w:w="955" w:type="dxa"/>
            <w:shd w:val="clear" w:color="auto" w:fill="auto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26D2" w:rsidRPr="00C46763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3D26D2" w:rsidRPr="00C46763" w:rsidRDefault="003D26D2" w:rsidP="003D26D2">
      <w:pPr>
        <w:ind w:firstLine="426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54"/>
        <w:gridCol w:w="1038"/>
        <w:gridCol w:w="1038"/>
        <w:gridCol w:w="1038"/>
        <w:gridCol w:w="1722"/>
      </w:tblGrid>
      <w:tr w:rsidR="003D26D2" w:rsidRPr="00C46763" w:rsidTr="00D13618">
        <w:trPr>
          <w:jc w:val="center"/>
        </w:trPr>
        <w:tc>
          <w:tcPr>
            <w:tcW w:w="701" w:type="pct"/>
            <w:vMerge w:val="restart"/>
            <w:vAlign w:val="center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30" w:type="pct"/>
            <w:vMerge w:val="restart"/>
            <w:vAlign w:val="center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73" w:type="pct"/>
            <w:vMerge w:val="restart"/>
            <w:vAlign w:val="center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6" w:type="pct"/>
            <w:gridSpan w:val="2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ผลเป้าหมาย</w:t>
            </w:r>
          </w:p>
        </w:tc>
        <w:tc>
          <w:tcPr>
            <w:tcW w:w="951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D26D2" w:rsidRPr="00C46763" w:rsidTr="00D13618">
        <w:trPr>
          <w:jc w:val="center"/>
        </w:trPr>
        <w:tc>
          <w:tcPr>
            <w:tcW w:w="701" w:type="pct"/>
            <w:vMerge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pct"/>
            <w:vMerge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Merge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Align w:val="center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573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</w:p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1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กรณีไม่บรรลุเป้าหมาย</w:t>
            </w:r>
          </w:p>
        </w:tc>
      </w:tr>
      <w:tr w:rsidR="003D26D2" w:rsidRPr="00C46763" w:rsidTr="00D13618">
        <w:trPr>
          <w:jc w:val="center"/>
        </w:trPr>
        <w:tc>
          <w:tcPr>
            <w:tcW w:w="701" w:type="pct"/>
          </w:tcPr>
          <w:p w:rsidR="003D26D2" w:rsidRPr="00C46763" w:rsidRDefault="003D26D2" w:rsidP="00D136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</w:t>
            </w:r>
          </w:p>
        </w:tc>
        <w:tc>
          <w:tcPr>
            <w:tcW w:w="1630" w:type="pct"/>
          </w:tcPr>
          <w:p w:rsidR="003D26D2" w:rsidRPr="00C46763" w:rsidRDefault="003D26D2" w:rsidP="00D136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3D26D2" w:rsidRPr="00C46763" w:rsidRDefault="003D26D2" w:rsidP="00D13618">
            <w:pPr>
              <w:ind w:left="-7" w:right="-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26D2" w:rsidRPr="00C46763" w:rsidTr="00D13618">
        <w:trPr>
          <w:jc w:val="center"/>
        </w:trPr>
        <w:tc>
          <w:tcPr>
            <w:tcW w:w="701" w:type="pct"/>
          </w:tcPr>
          <w:p w:rsidR="003D26D2" w:rsidRPr="00C46763" w:rsidRDefault="003D26D2" w:rsidP="00D136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</w:t>
            </w:r>
          </w:p>
        </w:tc>
        <w:tc>
          <w:tcPr>
            <w:tcW w:w="1630" w:type="pct"/>
          </w:tcPr>
          <w:p w:rsidR="003D26D2" w:rsidRPr="00C46763" w:rsidRDefault="003D26D2" w:rsidP="00D136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3D26D2" w:rsidRPr="00C46763" w:rsidRDefault="003D26D2" w:rsidP="00D13618">
            <w:pPr>
              <w:tabs>
                <w:tab w:val="left" w:pos="1223"/>
              </w:tabs>
              <w:ind w:lef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3D26D2" w:rsidRPr="00C46763" w:rsidRDefault="003D26D2" w:rsidP="00D13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D26D2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6D2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. แผนกิจกรรม/โครงการที่จะดำเนินการหลังการเจรจา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..………………………………</w:t>
      </w:r>
    </w:p>
    <w:p w:rsidR="003D26D2" w:rsidRPr="00C46763" w:rsidRDefault="003D26D2" w:rsidP="003D26D2">
      <w:pPr>
        <w:pStyle w:val="ListParagraph"/>
        <w:jc w:val="left"/>
        <w:rPr>
          <w:rFonts w:ascii="TH SarabunIT๙" w:hAnsi="TH SarabunIT๙" w:cs="TH SarabunIT๙"/>
          <w:sz w:val="20"/>
          <w:szCs w:val="20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7. ผู้รับผิดชอบแผนกิจกรรม/โครงการ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46763">
        <w:rPr>
          <w:rFonts w:ascii="TH SarabunIT๙" w:hAnsi="TH SarabunIT๙" w:cs="TH SarabunIT๙"/>
          <w:sz w:val="32"/>
          <w:szCs w:val="32"/>
        </w:rPr>
        <w:t>……..………………………………………………………………………………………………………………………………………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C4676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</w:t>
      </w:r>
    </w:p>
    <w:p w:rsidR="003D26D2" w:rsidRPr="00C46763" w:rsidRDefault="003D26D2" w:rsidP="003D26D2">
      <w:pPr>
        <w:pStyle w:val="ListParagraph"/>
        <w:jc w:val="left"/>
        <w:rPr>
          <w:rFonts w:ascii="TH SarabunIT๙" w:hAnsi="TH SarabunIT๙" w:cs="TH SarabunIT๙"/>
          <w:sz w:val="20"/>
          <w:szCs w:val="20"/>
        </w:rPr>
      </w:pP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8. ปัญหา/อุปสรรค/ข้อเสนอแนะในการดำเนินการ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………………………………………………………………………........</w:t>
      </w:r>
    </w:p>
    <w:p w:rsidR="003D26D2" w:rsidRPr="00C46763" w:rsidRDefault="003D26D2" w:rsidP="003D26D2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.………..…………………………………………………………………………………………………………………………………………..………………..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C46763">
        <w:rPr>
          <w:rFonts w:ascii="TH SarabunIT๙" w:hAnsi="TH SarabunIT๙" w:cs="TH SarabunIT๙"/>
          <w:sz w:val="32"/>
          <w:szCs w:val="32"/>
        </w:rPr>
        <w:t>………</w: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763"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</w: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หนังสือขออนุมัติจัดโครงการ </w:t>
      </w: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รายชื่อคณะกรรมการดำเนินงาน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เอกสารที่เกี่ยวข้องกับโครงการ</w:t>
      </w:r>
    </w:p>
    <w:p w:rsidR="003D26D2" w:rsidRPr="00C46763" w:rsidRDefault="003D26D2" w:rsidP="003D26D2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รายชื่อผู้เข้าร่วมโครงการ/ใบลงทะเบียน </w:t>
      </w:r>
    </w:p>
    <w:p w:rsidR="003D26D2" w:rsidRPr="00C46763" w:rsidRDefault="003D26D2" w:rsidP="003D26D2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เอกสารประกอบการสัมมนา เอกสารที่แจกในโครงการ </w:t>
      </w:r>
    </w:p>
    <w:p w:rsidR="003D26D2" w:rsidRPr="00C46763" w:rsidRDefault="003D26D2" w:rsidP="003D26D2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หนังสือติดต่อ/หนังสือขอความร่วมมือ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3D26D2" w:rsidRPr="00C46763" w:rsidRDefault="003D26D2" w:rsidP="003D26D2">
      <w:pPr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รายงานการประชุมวางแผนการดำเนินโครงการ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ตัวอย่างแบบประเมินความพึงพอใจ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ภาพประกอบโครงการ</w:t>
      </w:r>
      <w:r w:rsidRPr="00C46763">
        <w:rPr>
          <w:rFonts w:ascii="TH SarabunIT๙" w:hAnsi="TH SarabunIT๙" w:cs="TH SarabunIT๙"/>
          <w:spacing w:val="-4"/>
          <w:sz w:val="32"/>
          <w:szCs w:val="32"/>
          <w:cs/>
        </w:rPr>
        <w:t>พร้อม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คำบรรยายใต้ภาพ (สถานที่ วันที่ เดือน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ปี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) เรียงลำดับภาพ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ก่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อนหลัง</w:t>
      </w:r>
    </w:p>
    <w:p w:rsidR="003D26D2" w:rsidRPr="00C46763" w:rsidRDefault="003D26D2" w:rsidP="003D26D2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เอกสาร/หลักฐาน อื่นที่เกี่ยวข้อง ระบุ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3D26D2" w:rsidRPr="00C46763" w:rsidRDefault="003D26D2" w:rsidP="003D26D2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5FD4" w:rsidRPr="00C46763" w:rsidRDefault="003D26D2" w:rsidP="003D26D2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  <w:r w:rsidR="00675FD4" w:rsidRPr="00C46763"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3D26D2" w:rsidRPr="00C46763" w:rsidRDefault="00C46763" w:rsidP="003D26D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ahoma" w:hAnsi="Tahoma" w:cs="Tahom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C2E5493" wp14:editId="086F670B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438910" cy="347980"/>
                <wp:effectExtent l="0" t="0" r="2794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763" w:rsidRDefault="00C46763" w:rsidP="00C4676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เจรจาธุรกิจความร่วมมือ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5493" id="Text Box 12" o:spid="_x0000_s1027" type="#_x0000_t202" style="position:absolute;left:0;text-align:left;margin-left:62.1pt;margin-top:-61.8pt;width:113.3pt;height:27.4pt;z-index:-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C46763" w:rsidRDefault="00C46763" w:rsidP="00C46763">
                      <w:pPr>
                        <w:jc w:val="center"/>
                      </w:pPr>
                      <w:r>
                        <w:rPr>
                          <w:cs/>
                        </w:rPr>
                        <w:t>เจรจาธุรกิจความร่วมมือ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6D2" w:rsidRPr="00C46763" w:rsidRDefault="003D26D2" w:rsidP="003D26D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sectPr w:rsidR="003D26D2" w:rsidRPr="00C46763" w:rsidSect="006B72B7">
      <w:headerReference w:type="even" r:id="rId9"/>
      <w:headerReference w:type="default" r:id="rId10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5E" w:rsidRDefault="0051725E">
      <w:r>
        <w:separator/>
      </w:r>
    </w:p>
  </w:endnote>
  <w:endnote w:type="continuationSeparator" w:id="0">
    <w:p w:rsidR="0051725E" w:rsidRDefault="0051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5E" w:rsidRDefault="0051725E">
      <w:r>
        <w:separator/>
      </w:r>
    </w:p>
  </w:footnote>
  <w:footnote w:type="continuationSeparator" w:id="0">
    <w:p w:rsidR="0051725E" w:rsidRDefault="0051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3D26D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FD"/>
    <w:multiLevelType w:val="singleLevel"/>
    <w:tmpl w:val="4336D71C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C88015F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3D3559A7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 w15:restartNumberingAfterBreak="0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4592D"/>
    <w:rsid w:val="00055E5F"/>
    <w:rsid w:val="0006583D"/>
    <w:rsid w:val="000805EF"/>
    <w:rsid w:val="000D658D"/>
    <w:rsid w:val="000E7F70"/>
    <w:rsid w:val="00107DC9"/>
    <w:rsid w:val="00126509"/>
    <w:rsid w:val="00134A4B"/>
    <w:rsid w:val="001632A3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E5DEE"/>
    <w:rsid w:val="002F20E1"/>
    <w:rsid w:val="002F2539"/>
    <w:rsid w:val="00387B20"/>
    <w:rsid w:val="003A54A5"/>
    <w:rsid w:val="003B0B81"/>
    <w:rsid w:val="003D26D2"/>
    <w:rsid w:val="003E582F"/>
    <w:rsid w:val="004470AA"/>
    <w:rsid w:val="0049017C"/>
    <w:rsid w:val="00497633"/>
    <w:rsid w:val="004B0E42"/>
    <w:rsid w:val="004B4D7E"/>
    <w:rsid w:val="004C53C8"/>
    <w:rsid w:val="004F63CF"/>
    <w:rsid w:val="00506B44"/>
    <w:rsid w:val="0051725E"/>
    <w:rsid w:val="005425A8"/>
    <w:rsid w:val="00570CD9"/>
    <w:rsid w:val="005B3CDE"/>
    <w:rsid w:val="005F4EE0"/>
    <w:rsid w:val="00612B51"/>
    <w:rsid w:val="00613DE2"/>
    <w:rsid w:val="00675FD4"/>
    <w:rsid w:val="006A175C"/>
    <w:rsid w:val="006A4118"/>
    <w:rsid w:val="006B0A63"/>
    <w:rsid w:val="006B17F4"/>
    <w:rsid w:val="006B72B7"/>
    <w:rsid w:val="006D16F7"/>
    <w:rsid w:val="006E31FA"/>
    <w:rsid w:val="007154B5"/>
    <w:rsid w:val="00736636"/>
    <w:rsid w:val="0077514E"/>
    <w:rsid w:val="007941B5"/>
    <w:rsid w:val="007955BD"/>
    <w:rsid w:val="007A77CC"/>
    <w:rsid w:val="007B0FAD"/>
    <w:rsid w:val="007E6E95"/>
    <w:rsid w:val="007F1A71"/>
    <w:rsid w:val="00841186"/>
    <w:rsid w:val="008535D9"/>
    <w:rsid w:val="0086677E"/>
    <w:rsid w:val="008720A2"/>
    <w:rsid w:val="00882356"/>
    <w:rsid w:val="008C1E4E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9E40EC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51B3E"/>
    <w:rsid w:val="00B56EB9"/>
    <w:rsid w:val="00B6005C"/>
    <w:rsid w:val="00B80B01"/>
    <w:rsid w:val="00B84631"/>
    <w:rsid w:val="00B8566C"/>
    <w:rsid w:val="00B857A1"/>
    <w:rsid w:val="00C13F57"/>
    <w:rsid w:val="00C2565C"/>
    <w:rsid w:val="00C46763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83560"/>
    <w:rsid w:val="00E91CEB"/>
    <w:rsid w:val="00E97C00"/>
    <w:rsid w:val="00EB5645"/>
    <w:rsid w:val="00EE0C32"/>
    <w:rsid w:val="00F06498"/>
    <w:rsid w:val="00F116A9"/>
    <w:rsid w:val="00F23720"/>
    <w:rsid w:val="00F4094B"/>
    <w:rsid w:val="00F414F3"/>
    <w:rsid w:val="00F57925"/>
    <w:rsid w:val="00F819F8"/>
    <w:rsid w:val="00F92927"/>
    <w:rsid w:val="00FB01E2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675FD4"/>
    <w:pPr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5</TotalTime>
  <Pages>8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Rapeepan Tanwanchai</cp:lastModifiedBy>
  <cp:revision>3</cp:revision>
  <cp:lastPrinted>2018-09-20T06:05:00Z</cp:lastPrinted>
  <dcterms:created xsi:type="dcterms:W3CDTF">2020-11-05T05:07:00Z</dcterms:created>
  <dcterms:modified xsi:type="dcterms:W3CDTF">2020-11-05T05:11:00Z</dcterms:modified>
</cp:coreProperties>
</file>