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7F" w:rsidRPr="00004120" w:rsidRDefault="00637F0A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8" o:spid="_x0000_s1030" type="#_x0000_t75" style="position:absolute;left:0;text-align:left;margin-left:1.6pt;margin-top:-8.4pt;width:42.5pt;height:42.65pt;z-index:2;visibility:visible;mso-position-horizontal-relative:margin">
            <v:imagedata r:id="rId6" o:title=""/>
            <w10:wrap anchorx="margin"/>
          </v:shape>
        </w:pic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FE0C67"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DD267F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DD267F" w:rsidRPr="00004120">
        <w:rPr>
          <w:rFonts w:ascii="TH SarabunPSK" w:hAnsi="TH SarabunPSK" w:cs="TH SarabunPSK"/>
        </w:rPr>
        <w:tab/>
      </w:r>
      <w:r w:rsidR="00DD267F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CC535A" w:rsidRPr="00FB3EF2" w:rsidRDefault="00637F0A" w:rsidP="00CC535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w:pict>
          <v:line id="Line 12" o:spid="_x0000_s1041" style="position:absolute;z-index:3;visibility:visible;mso-wrap-distance-top:-3e-5mm;mso-wrap-distance-bottom:-3e-5mm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<v:stroke dashstyle="1 1" endcap="round"/>
          </v:line>
        </w:pict>
      </w:r>
      <w:r w:rsidR="00CC535A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C53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535A" w:rsidRPr="004A56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3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51D9" w:rsidRDefault="007D51D9" w:rsidP="007D51D9">
      <w:pPr>
        <w:tabs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pict>
          <v:line id="Line 14" o:spid="_x0000_s1048" style="position:absolute;z-index:7;visibility:visible;mso-wrap-distance-top:-3e-5mm;mso-wrap-distance-bottom:-3e-5mm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<v:stroke dashstyle="1 1" endcap="round"/>
          </v:line>
        </w:pict>
      </w:r>
      <w:r>
        <w:pict>
          <v:line id="Line 13" o:spid="_x0000_s1047" style="position:absolute;z-index:6;visibility:visible;mso-wrap-distance-top:-3e-5mm;mso-wrap-distance-bottom:-3e-5mm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<v:stroke dashstyle="1 1" endcap="round"/>
          </v:line>
        </w:pic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อว๐๖๐๒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 /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                      </w:t>
      </w:r>
      <w:r>
        <w:rPr>
          <w:rFonts w:ascii="TH SarabunPSK" w:hAnsi="TH SarabunPSK" w:cs="TH SarabunPSK"/>
          <w:b/>
          <w:bCs/>
          <w:spacing w:val="-6"/>
          <w:sz w:val="38"/>
          <w:szCs w:val="38"/>
          <w:cs/>
        </w:rPr>
        <w:t xml:space="preserve">   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  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TIME  \@ "</w:instrText>
      </w:r>
      <w:r>
        <w:rPr>
          <w:rFonts w:ascii="TH SarabunPSK" w:hAnsi="TH SarabunPSK" w:cs="TH SarabunPSK" w:hint="cs"/>
          <w:sz w:val="32"/>
          <w:szCs w:val="32"/>
          <w:cs/>
        </w:rPr>
        <w:instrText xml:space="preserve">ดดดด ปปปป" </w:instrText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พฤษภาคม ๒๕๖๒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535D9" w:rsidRPr="00C87E7C" w:rsidRDefault="00637F0A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noProof/>
        </w:rPr>
        <w:pict>
          <v:line id="Line 15" o:spid="_x0000_s1026" style="position:absolute;z-index:1;visibility:visible;mso-wrap-distance-top:-3e-5mm;mso-wrap-distance-bottom:-3e-5mm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C53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02493" w:rsidRPr="00C02493">
        <w:rPr>
          <w:rFonts w:ascii="TH SarabunPSK" w:hAnsi="TH SarabunPSK" w:cs="TH SarabunPSK"/>
          <w:sz w:val="32"/>
          <w:szCs w:val="32"/>
          <w:cs/>
        </w:rPr>
        <w:t>ขอความอนุเคราะห์ออกหนังสือนำเพื่อขอรับบัตรโดยสารเครื่องบิน</w:t>
      </w:r>
    </w:p>
    <w:p w:rsidR="00CC535A" w:rsidRPr="00CC535A" w:rsidRDefault="00CC535A" w:rsidP="00CC535A">
      <w:pPr>
        <w:tabs>
          <w:tab w:val="left" w:pos="720"/>
        </w:tabs>
        <w:spacing w:before="1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535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535A">
        <w:rPr>
          <w:rFonts w:ascii="TH SarabunIT๙" w:hAnsi="TH SarabunIT๙" w:cs="TH SarabunIT๙"/>
          <w:sz w:val="32"/>
          <w:szCs w:val="32"/>
        </w:rPr>
        <w:tab/>
      </w:r>
      <w:r w:rsidR="00C02493" w:rsidRPr="00C02493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C02493" w:rsidRPr="00C02493" w:rsidRDefault="00CC535A" w:rsidP="00CC5B25">
      <w:pPr>
        <w:spacing w:before="120" w:after="120"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535A">
        <w:rPr>
          <w:rFonts w:ascii="TH SarabunIT๙" w:hAnsi="TH SarabunIT๙" w:cs="TH SarabunIT๙"/>
          <w:sz w:val="32"/>
          <w:szCs w:val="32"/>
        </w:rPr>
        <w:tab/>
      </w:r>
      <w:r w:rsidR="00C02493" w:rsidRPr="00C02493">
        <w:rPr>
          <w:rFonts w:ascii="TH SarabunIT๙" w:hAnsi="TH SarabunIT๙" w:cs="TH SarabunIT๙" w:hint="cs"/>
          <w:sz w:val="32"/>
          <w:szCs w:val="32"/>
          <w:cs/>
        </w:rPr>
        <w:t>ตามบันทึกที่ ศธ 0522.</w:t>
      </w:r>
      <w:r w:rsidR="000807A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02493" w:rsidRPr="00C0249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807A2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C02493" w:rsidRPr="00C02493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0807A2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 </w:t>
      </w:r>
      <w:r w:rsidR="00C02493" w:rsidRPr="00C02493">
        <w:rPr>
          <w:rFonts w:ascii="TH SarabunIT๙" w:hAnsi="TH SarabunIT๙" w:cs="TH SarabunIT๙"/>
          <w:sz w:val="32"/>
          <w:szCs w:val="32"/>
          <w:cs/>
        </w:rPr>
        <w:t xml:space="preserve">ท่านอธิการบดีอนุมัติให้ </w:t>
      </w:r>
      <w:r w:rsidR="00C02493" w:rsidRPr="00C0249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807A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C02493" w:rsidRPr="00C02493">
        <w:rPr>
          <w:rFonts w:ascii="TH SarabunIT๙" w:hAnsi="TH SarabunIT๙" w:cs="TH SarabunIT๙"/>
          <w:sz w:val="32"/>
          <w:szCs w:val="32"/>
          <w:cs/>
        </w:rPr>
        <w:t xml:space="preserve"> สาขาวิชา</w:t>
      </w:r>
      <w:r w:rsidR="000807A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 </w:t>
      </w:r>
      <w:r w:rsidR="00C02493" w:rsidRPr="00C02493">
        <w:rPr>
          <w:rFonts w:ascii="TH SarabunIT๙" w:hAnsi="TH SarabunIT๙" w:cs="TH SarabunIT๙"/>
          <w:sz w:val="32"/>
          <w:szCs w:val="32"/>
          <w:cs/>
        </w:rPr>
        <w:t xml:space="preserve"> เดินทางไปเข้าร่วมโครงการ</w:t>
      </w:r>
      <w:r w:rsidR="000807A2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</w:t>
      </w:r>
      <w:r w:rsidR="00C02493" w:rsidRPr="00C02493">
        <w:rPr>
          <w:rFonts w:ascii="TH SarabunIT๙" w:hAnsi="TH SarabunIT๙" w:cs="TH SarabunIT๙"/>
          <w:sz w:val="32"/>
          <w:szCs w:val="32"/>
        </w:rPr>
        <w:t xml:space="preserve"> </w:t>
      </w:r>
      <w:r w:rsidR="00C02493" w:rsidRPr="00C02493">
        <w:rPr>
          <w:rFonts w:ascii="TH SarabunIT๙" w:hAnsi="TH SarabunIT๙" w:cs="TH SarabunIT๙"/>
          <w:sz w:val="32"/>
          <w:szCs w:val="32"/>
          <w:cs/>
        </w:rPr>
        <w:t>ณ ประเทศ</w:t>
      </w:r>
      <w:r w:rsidR="000807A2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C02493" w:rsidRPr="00C02493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</w:t>
      </w:r>
      <w:r w:rsidR="000807A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C02493" w:rsidRPr="00C02493">
        <w:rPr>
          <w:rFonts w:ascii="TH SarabunIT๙" w:hAnsi="TH SarabunIT๙" w:cs="TH SarabunIT๙"/>
          <w:sz w:val="32"/>
          <w:szCs w:val="32"/>
          <w:cs/>
        </w:rPr>
        <w:t xml:space="preserve">และค่าใช้จ่าย </w:t>
      </w:r>
      <w:r w:rsidR="00C02493" w:rsidRPr="00C02493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รายละเอียดปรากฏตามเอกสารที่แนบ นั้น </w:t>
      </w:r>
    </w:p>
    <w:p w:rsidR="00C02493" w:rsidRPr="00C02493" w:rsidRDefault="00C02493" w:rsidP="00C02493">
      <w:pPr>
        <w:tabs>
          <w:tab w:val="left" w:pos="709"/>
          <w:tab w:val="left" w:pos="851"/>
        </w:tabs>
        <w:spacing w:line="276" w:lineRule="auto"/>
        <w:ind w:right="-99"/>
        <w:jc w:val="thaiDistribute"/>
        <w:rPr>
          <w:rFonts w:ascii="TH SarabunIT๙" w:hAnsi="TH SarabunIT๙" w:cs="TH SarabunIT๙"/>
          <w:sz w:val="32"/>
          <w:szCs w:val="32"/>
        </w:rPr>
      </w:pPr>
      <w:r w:rsidRPr="00C024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2493">
        <w:rPr>
          <w:rFonts w:ascii="TH SarabunIT๙" w:hAnsi="TH SarabunIT๙" w:cs="TH SarabunIT๙"/>
          <w:sz w:val="32"/>
          <w:szCs w:val="32"/>
        </w:rPr>
        <w:t xml:space="preserve">  </w:t>
      </w:r>
      <w:r w:rsidRPr="00C02493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02493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 w:rsidR="000807A2">
        <w:rPr>
          <w:rFonts w:ascii="TH SarabunIT๙" w:hAnsi="TH SarabunIT๙" w:cs="TH SarabunIT๙" w:hint="cs"/>
          <w:sz w:val="32"/>
          <w:szCs w:val="32"/>
          <w:cs/>
        </w:rPr>
        <w:t>สาขาวิชา ...................................</w:t>
      </w:r>
      <w:r w:rsidRPr="00C02493">
        <w:rPr>
          <w:rFonts w:ascii="TH SarabunIT๙" w:hAnsi="TH SarabunIT๙" w:cs="TH SarabunIT๙"/>
          <w:sz w:val="32"/>
          <w:szCs w:val="32"/>
          <w:cs/>
        </w:rPr>
        <w:t xml:space="preserve"> ขอความอนุเคราะห์หน่วยงานของท่านดำเนินการออกหนังสือนำไปยังบริษัท การบินไทย จำกัด </w:t>
      </w:r>
      <w:r w:rsidRPr="00C02493">
        <w:rPr>
          <w:rFonts w:ascii="TH SarabunIT๙" w:hAnsi="TH SarabunIT๙" w:cs="TH SarabunIT๙"/>
          <w:sz w:val="32"/>
          <w:szCs w:val="32"/>
        </w:rPr>
        <w:t>(</w:t>
      </w:r>
      <w:r w:rsidRPr="00C02493">
        <w:rPr>
          <w:rFonts w:ascii="TH SarabunIT๙" w:hAnsi="TH SarabunIT๙" w:cs="TH SarabunIT๙"/>
          <w:sz w:val="32"/>
          <w:szCs w:val="32"/>
          <w:cs/>
        </w:rPr>
        <w:t>มหาชน</w:t>
      </w:r>
      <w:r w:rsidRPr="00C02493">
        <w:rPr>
          <w:rFonts w:ascii="TH SarabunIT๙" w:hAnsi="TH SarabunIT๙" w:cs="TH SarabunIT๙"/>
          <w:sz w:val="32"/>
          <w:szCs w:val="32"/>
        </w:rPr>
        <w:t xml:space="preserve">)  </w:t>
      </w:r>
      <w:r w:rsidRPr="00C02493">
        <w:rPr>
          <w:rFonts w:ascii="TH SarabunIT๙" w:hAnsi="TH SarabunIT๙" w:cs="TH SarabunIT๙"/>
          <w:sz w:val="32"/>
          <w:szCs w:val="32"/>
          <w:cs/>
        </w:rPr>
        <w:t xml:space="preserve">เพื่อขอรับบัตรโดยสารเครื่องบิน ชั้นประหยัด </w:t>
      </w:r>
      <w:r w:rsidRPr="00C02493">
        <w:rPr>
          <w:rFonts w:ascii="TH SarabunIT๙" w:hAnsi="TH SarabunIT๙" w:cs="TH SarabunIT๙"/>
          <w:sz w:val="32"/>
          <w:szCs w:val="32"/>
        </w:rPr>
        <w:t>(</w:t>
      </w:r>
      <w:r w:rsidRPr="00C02493">
        <w:rPr>
          <w:rFonts w:ascii="TH SarabunIT๙" w:hAnsi="TH SarabunIT๙" w:cs="TH SarabunIT๙"/>
          <w:sz w:val="32"/>
          <w:szCs w:val="32"/>
          <w:cs/>
        </w:rPr>
        <w:t xml:space="preserve">กำหนดการเดินทางตามตารางบินแนบ </w:t>
      </w:r>
      <w:r w:rsidRPr="00C02493">
        <w:rPr>
          <w:rFonts w:ascii="TH SarabunIT๙" w:hAnsi="TH SarabunIT๙" w:cs="TH SarabunIT๙" w:hint="cs"/>
          <w:sz w:val="32"/>
          <w:szCs w:val="32"/>
          <w:cs/>
        </w:rPr>
        <w:t>2)</w:t>
      </w:r>
      <w:r w:rsidRPr="00C02493">
        <w:rPr>
          <w:rFonts w:ascii="TH SarabunIT๙" w:hAnsi="TH SarabunIT๙" w:cs="TH SarabunIT๙"/>
          <w:sz w:val="32"/>
          <w:szCs w:val="32"/>
        </w:rPr>
        <w:t xml:space="preserve"> </w:t>
      </w:r>
      <w:r w:rsidRPr="00C0249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807A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02493">
        <w:rPr>
          <w:rFonts w:ascii="TH SarabunIT๙" w:hAnsi="TH SarabunIT๙" w:cs="TH SarabunIT๙"/>
          <w:sz w:val="32"/>
          <w:szCs w:val="32"/>
        </w:rPr>
        <w:t xml:space="preserve"> </w:t>
      </w:r>
      <w:r w:rsidRPr="00C02493">
        <w:rPr>
          <w:rFonts w:ascii="TH SarabunIT๙" w:hAnsi="TH SarabunIT๙" w:cs="TH SarabunIT๙"/>
          <w:sz w:val="32"/>
          <w:szCs w:val="32"/>
          <w:cs/>
        </w:rPr>
        <w:t>ที่นั่ง รหัสจอง</w:t>
      </w:r>
      <w:r w:rsidRPr="00C024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7A2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02493">
        <w:rPr>
          <w:rFonts w:ascii="TH SarabunIT๙" w:hAnsi="TH SarabunIT๙" w:cs="TH SarabunIT๙"/>
          <w:sz w:val="32"/>
          <w:szCs w:val="32"/>
          <w:cs/>
        </w:rPr>
        <w:t xml:space="preserve"> ให้แก่ </w:t>
      </w:r>
      <w:r w:rsidR="000807A2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C02493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ขอรับหนังสือภายในวันที่ </w:t>
      </w:r>
      <w:r w:rsidR="000807A2">
        <w:rPr>
          <w:rFonts w:ascii="TH SarabunIT๙" w:hAnsi="TH SarabunIT๙" w:cs="TH SarabunIT๙"/>
          <w:sz w:val="32"/>
          <w:szCs w:val="32"/>
        </w:rPr>
        <w:t>…………………………….</w:t>
      </w:r>
    </w:p>
    <w:p w:rsidR="00CC535A" w:rsidRPr="00CC535A" w:rsidRDefault="00C02493" w:rsidP="00CC5B25">
      <w:pPr>
        <w:tabs>
          <w:tab w:val="left" w:pos="709"/>
          <w:tab w:val="left" w:pos="851"/>
        </w:tabs>
        <w:spacing w:before="120" w:line="276" w:lineRule="auto"/>
        <w:ind w:right="-9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2493">
        <w:rPr>
          <w:rFonts w:ascii="TH SarabunIT๙" w:hAnsi="TH SarabunIT๙" w:cs="TH SarabunIT๙"/>
          <w:sz w:val="32"/>
          <w:szCs w:val="32"/>
        </w:rPr>
        <w:tab/>
      </w:r>
      <w:r w:rsidRPr="00C0249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0249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จึงเรียนมาเพื่อโปรดพิจารณาดำเนินการในส่วนที่เกี่ยวข้องต่อไปด้วย</w:t>
      </w:r>
      <w:r w:rsidRPr="00C024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2493">
        <w:rPr>
          <w:rFonts w:ascii="TH SarabunIT๙" w:hAnsi="TH SarabunIT๙" w:cs="TH SarabunIT๙"/>
          <w:sz w:val="32"/>
          <w:szCs w:val="32"/>
          <w:cs/>
        </w:rPr>
        <w:t>จะขอบคุณยิ่ง</w:t>
      </w:r>
      <w:r w:rsidR="00CC535A" w:rsidRPr="00CC53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535A" w:rsidRPr="00CC535A" w:rsidRDefault="00CC535A" w:rsidP="00CC535A">
      <w:pPr>
        <w:tabs>
          <w:tab w:val="left" w:pos="1440"/>
          <w:tab w:val="left" w:pos="2160"/>
        </w:tabs>
        <w:ind w:right="-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535A" w:rsidRPr="00ED174D" w:rsidRDefault="00CC535A" w:rsidP="00CC535A">
      <w:pPr>
        <w:tabs>
          <w:tab w:val="left" w:pos="1440"/>
          <w:tab w:val="left" w:pos="2160"/>
        </w:tabs>
        <w:ind w:right="-43"/>
        <w:jc w:val="thaiDistribute"/>
        <w:rPr>
          <w:rFonts w:ascii="TH SarabunPSK" w:hAnsi="TH SarabunPSK" w:cs="TH SarabunPSK"/>
          <w:u w:val="single"/>
        </w:rPr>
      </w:pPr>
    </w:p>
    <w:p w:rsidR="00CC535A" w:rsidRPr="008F560D" w:rsidRDefault="00CC535A" w:rsidP="00CC535A">
      <w:pPr>
        <w:ind w:left="3544"/>
        <w:jc w:val="center"/>
        <w:rPr>
          <w:rFonts w:ascii="TH SarabunIT๙" w:hAnsi="TH SarabunIT๙" w:cs="TH SarabunIT๙"/>
          <w:sz w:val="32"/>
          <w:szCs w:val="32"/>
        </w:rPr>
      </w:pPr>
      <w:r w:rsidRPr="008F560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8F560D">
        <w:rPr>
          <w:rFonts w:ascii="TH SarabunIT๙" w:hAnsi="TH SarabunIT๙" w:cs="TH SarabunIT๙"/>
          <w:sz w:val="32"/>
          <w:szCs w:val="32"/>
        </w:rPr>
        <w:t>)</w:t>
      </w:r>
    </w:p>
    <w:p w:rsidR="00C02493" w:rsidRDefault="00CC535A" w:rsidP="00CC535A">
      <w:pPr>
        <w:ind w:left="354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ประธานกรรมการประจำสาขาวิชา...........................</w:t>
      </w:r>
    </w:p>
    <w:p w:rsidR="00C02493" w:rsidRPr="00CC5B25" w:rsidRDefault="00C02493" w:rsidP="00C02493">
      <w:pPr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637F0A">
        <w:rPr>
          <w:noProof/>
        </w:rPr>
        <w:lastRenderedPageBreak/>
        <w:pict>
          <v:shape id="Picture 1" o:spid="_x0000_s1045" type="#_x0000_t75" alt="KRUT" style="position:absolute;margin-left:261.5pt;margin-top:-13.85pt;width:72.3pt;height:80.15pt;z-index:-3;visibility:visible;mso-position-horizontal-relative:page" wrapcoords="-225 0 -225 21398 21600 21398 21600 0 -225 0">
            <v:imagedata r:id="rId7" o:title="KRUT"/>
            <w10:wrap type="through" anchorx="page"/>
          </v:shape>
        </w:pict>
      </w:r>
      <w:r w:rsidR="00637F0A">
        <w:rPr>
          <w:noProof/>
        </w:rPr>
        <w:pict>
          <v:rect id="Rectangle 2" o:spid="_x0000_s1044" style="position:absolute;margin-left:300.45pt;margin-top:.8pt;width:151.25pt;height:72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" o:allowincell="f" filled="f" stroked="f" strokeweight="2pt">
            <v:textbox style="mso-next-textbox:#Rectangle 2" inset="1pt,1pt,1pt,1pt">
              <w:txbxContent>
                <w:p w:rsidR="00C02493" w:rsidRPr="00CC5B25" w:rsidRDefault="00C02493" w:rsidP="00C024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C5B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มหาวิทยาลัยสุโขทัยธรรมาธิราช</w:t>
                  </w:r>
                </w:p>
                <w:p w:rsidR="00C02493" w:rsidRPr="00CC5B25" w:rsidRDefault="00C02493" w:rsidP="00C024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C5B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ตำบลบางพูด อำเภอปากเกร็ด   </w:t>
                  </w:r>
                </w:p>
                <w:p w:rsidR="00C02493" w:rsidRPr="00CC5B25" w:rsidRDefault="00C02493" w:rsidP="00C0249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C5B2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จังหวัดนนทบุรี</w:t>
                  </w:r>
                  <w:r w:rsidRPr="00CC5B25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11120 </w:t>
                  </w:r>
                </w:p>
              </w:txbxContent>
            </v:textbox>
          </v:rect>
        </w:pict>
      </w:r>
      <w:r w:rsidRPr="00CC5B25">
        <w:rPr>
          <w:rFonts w:ascii="TH SarabunPSK" w:hAnsi="TH SarabunPSK" w:cs="TH SarabunPSK"/>
          <w:sz w:val="28"/>
          <w:szCs w:val="32"/>
          <w:cs/>
        </w:rPr>
        <w:t>ที่ ศธ 0522.01/</w:t>
      </w:r>
    </w:p>
    <w:p w:rsidR="00C02493" w:rsidRPr="007A11C7" w:rsidRDefault="00C02493" w:rsidP="00C02493">
      <w:pPr>
        <w:rPr>
          <w:rFonts w:ascii="TH SarabunPSK" w:hAnsi="TH SarabunPSK" w:cs="TH SarabunPSK"/>
        </w:rPr>
      </w:pPr>
    </w:p>
    <w:p w:rsidR="00C02493" w:rsidRPr="007A11C7" w:rsidRDefault="00C02493" w:rsidP="00C02493">
      <w:pPr>
        <w:rPr>
          <w:rFonts w:ascii="TH SarabunPSK" w:hAnsi="TH SarabunPSK" w:cs="TH SarabunPSK"/>
        </w:rPr>
      </w:pPr>
      <w:r w:rsidRPr="007A11C7">
        <w:rPr>
          <w:rFonts w:ascii="TH SarabunPSK" w:hAnsi="TH SarabunPSK" w:cs="TH SarabunPSK"/>
        </w:rPr>
        <w:tab/>
      </w:r>
      <w:r w:rsidRPr="007A11C7">
        <w:rPr>
          <w:rFonts w:ascii="TH SarabunPSK" w:hAnsi="TH SarabunPSK" w:cs="TH SarabunPSK"/>
        </w:rPr>
        <w:tab/>
      </w:r>
      <w:r w:rsidRPr="007A11C7">
        <w:rPr>
          <w:rFonts w:ascii="TH SarabunPSK" w:hAnsi="TH SarabunPSK" w:cs="TH SarabunPSK"/>
        </w:rPr>
        <w:tab/>
      </w:r>
      <w:r w:rsidRPr="007A11C7">
        <w:rPr>
          <w:rFonts w:ascii="TH SarabunPSK" w:hAnsi="TH SarabunPSK" w:cs="TH SarabunPSK"/>
        </w:rPr>
        <w:tab/>
      </w:r>
      <w:r w:rsidRPr="007A11C7">
        <w:rPr>
          <w:rFonts w:ascii="TH SarabunPSK" w:hAnsi="TH SarabunPSK" w:cs="TH SarabunPSK"/>
        </w:rPr>
        <w:tab/>
      </w:r>
      <w:r w:rsidRPr="007A11C7">
        <w:rPr>
          <w:rFonts w:ascii="TH SarabunPSK" w:hAnsi="TH SarabunPSK" w:cs="TH SarabunPSK"/>
        </w:rPr>
        <w:tab/>
      </w:r>
    </w:p>
    <w:p w:rsidR="00CC5B25" w:rsidRDefault="00CC5B25" w:rsidP="00CC5B25">
      <w:pPr>
        <w:spacing w:after="240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sz w:val="32"/>
          <w:szCs w:val="32"/>
        </w:rPr>
        <w:instrText>TIME  \@ "</w:instrText>
      </w:r>
      <w:r>
        <w:rPr>
          <w:rFonts w:ascii="TH SarabunPSK" w:hAnsi="TH SarabunPSK" w:cs="TH SarabunPSK" w:hint="cs"/>
          <w:sz w:val="32"/>
          <w:szCs w:val="32"/>
          <w:cs/>
        </w:rPr>
        <w:instrText>ดดดด ปปปป"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7D51D9">
        <w:rPr>
          <w:rFonts w:ascii="TH SarabunPSK" w:hAnsi="TH SarabunPSK" w:cs="TH SarabunPSK"/>
          <w:noProof/>
          <w:sz w:val="32"/>
          <w:szCs w:val="32"/>
          <w:cs/>
        </w:rPr>
        <w:t>พฤษภาคม ๒๕๖๒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C02493" w:rsidRPr="00CC5B25" w:rsidRDefault="00C02493" w:rsidP="00C02493">
      <w:pPr>
        <w:spacing w:after="240"/>
        <w:rPr>
          <w:rFonts w:ascii="TH SarabunPSK" w:hAnsi="TH SarabunPSK" w:cs="TH SarabunPSK"/>
          <w:sz w:val="32"/>
          <w:szCs w:val="32"/>
          <w:cs/>
        </w:rPr>
      </w:pPr>
      <w:r w:rsidRPr="00CC5B25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8E0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5B25">
        <w:rPr>
          <w:rFonts w:ascii="TH SarabunPSK" w:hAnsi="TH SarabunPSK" w:cs="TH SarabunPSK"/>
          <w:sz w:val="32"/>
          <w:szCs w:val="32"/>
          <w:cs/>
        </w:rPr>
        <w:t>ขอซื้อบัตรโดยสารเครื่องบิน</w:t>
      </w:r>
    </w:p>
    <w:p w:rsidR="00C02493" w:rsidRPr="00CC5B25" w:rsidRDefault="00C02493" w:rsidP="00610EF1">
      <w:pPr>
        <w:tabs>
          <w:tab w:val="left" w:pos="1418"/>
        </w:tabs>
        <w:spacing w:before="240" w:after="240"/>
        <w:rPr>
          <w:rFonts w:ascii="TH SarabunPSK" w:hAnsi="TH SarabunPSK" w:cs="TH SarabunPSK"/>
          <w:sz w:val="32"/>
          <w:szCs w:val="32"/>
        </w:rPr>
      </w:pPr>
      <w:r w:rsidRPr="00CC5B25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CC5B25">
        <w:rPr>
          <w:rFonts w:ascii="TH SarabunPSK" w:hAnsi="TH SarabunPSK" w:cs="TH SarabunPSK"/>
          <w:sz w:val="32"/>
          <w:szCs w:val="32"/>
        </w:rPr>
        <w:t xml:space="preserve"> </w:t>
      </w:r>
      <w:r w:rsidR="008E0B58">
        <w:rPr>
          <w:rFonts w:ascii="TH SarabunPSK" w:hAnsi="TH SarabunPSK" w:cs="TH SarabunPSK"/>
          <w:sz w:val="32"/>
          <w:szCs w:val="32"/>
        </w:rPr>
        <w:t xml:space="preserve"> </w:t>
      </w:r>
      <w:r w:rsidRPr="00CC5B25">
        <w:rPr>
          <w:rFonts w:ascii="TH SarabunPSK" w:hAnsi="TH SarabunPSK" w:cs="TH SarabunPSK"/>
          <w:sz w:val="32"/>
          <w:szCs w:val="32"/>
          <w:cs/>
        </w:rPr>
        <w:t>ผู้จัดการบริษัทการบินไทย จำกัด (มหาชน)</w:t>
      </w:r>
      <w:r w:rsidRPr="00CC5B25">
        <w:rPr>
          <w:rFonts w:ascii="TH SarabunPSK" w:hAnsi="TH SarabunPSK" w:cs="TH SarabunPSK"/>
          <w:sz w:val="32"/>
          <w:szCs w:val="32"/>
        </w:rPr>
        <w:br/>
      </w:r>
      <w:r w:rsidRPr="00CC5B25">
        <w:rPr>
          <w:rFonts w:ascii="TH SarabunPSK" w:hAnsi="TH SarabunPSK" w:cs="TH SarabunPSK"/>
          <w:sz w:val="12"/>
          <w:szCs w:val="12"/>
        </w:rPr>
        <w:br/>
      </w:r>
      <w:r w:rsidRPr="00CC5B25">
        <w:rPr>
          <w:rFonts w:ascii="TH SarabunPSK" w:hAnsi="TH SarabunPSK" w:cs="TH SarabunPSK"/>
          <w:sz w:val="32"/>
          <w:szCs w:val="32"/>
          <w:cs/>
        </w:rPr>
        <w:tab/>
      </w:r>
      <w:r w:rsidR="008E0B58">
        <w:rPr>
          <w:rFonts w:ascii="TH SarabunPSK" w:hAnsi="TH SarabunPSK" w:cs="TH SarabunPSK"/>
          <w:sz w:val="32"/>
          <w:szCs w:val="32"/>
          <w:cs/>
        </w:rPr>
        <w:tab/>
      </w:r>
      <w:r w:rsidRPr="00610EF1">
        <w:rPr>
          <w:rFonts w:ascii="TH SarabunPSK" w:hAnsi="TH SarabunPSK" w:cs="TH SarabunPSK"/>
          <w:sz w:val="32"/>
          <w:szCs w:val="32"/>
          <w:cs/>
        </w:rPr>
        <w:t>ด้วยมหาวิทยาลัยสุโขทัยธรรมาธิราชมีความประสงค์จะขอซื้อบัตรโดยสารเครื่องบิน</w:t>
      </w:r>
      <w:r w:rsidR="00610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EF1">
        <w:rPr>
          <w:rFonts w:ascii="TH SarabunPSK" w:hAnsi="TH SarabunPSK" w:cs="TH SarabunPSK"/>
          <w:sz w:val="32"/>
          <w:szCs w:val="32"/>
          <w:cs/>
        </w:rPr>
        <w:t>จำนวน</w:t>
      </w:r>
      <w:r w:rsidRPr="00610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EF1" w:rsidRPr="00610EF1">
        <w:rPr>
          <w:rFonts w:ascii="TH SarabunPSK" w:hAnsi="TH SarabunPSK" w:cs="TH SarabunPSK" w:hint="cs"/>
          <w:sz w:val="32"/>
          <w:szCs w:val="32"/>
          <w:cs/>
        </w:rPr>
        <w:t>...</w:t>
      </w:r>
      <w:r w:rsidRPr="00610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EF1">
        <w:rPr>
          <w:rFonts w:ascii="TH SarabunPSK" w:hAnsi="TH SarabunPSK" w:cs="TH SarabunPSK"/>
          <w:sz w:val="32"/>
          <w:szCs w:val="32"/>
          <w:cs/>
        </w:rPr>
        <w:t xml:space="preserve">ที่นั่ง </w:t>
      </w:r>
      <w:r w:rsidRPr="00610EF1">
        <w:rPr>
          <w:rFonts w:ascii="TH SarabunPSK" w:hAnsi="TH SarabunPSK" w:cs="TH SarabunPSK" w:hint="cs"/>
          <w:sz w:val="32"/>
          <w:szCs w:val="32"/>
          <w:cs/>
        </w:rPr>
        <w:t>เส้นทาง กรุงเทพฯ</w:t>
      </w:r>
      <w:r w:rsidRPr="00610EF1">
        <w:rPr>
          <w:rFonts w:ascii="TH SarabunPSK" w:hAnsi="TH SarabunPSK" w:cs="TH SarabunPSK"/>
          <w:sz w:val="32"/>
          <w:szCs w:val="32"/>
          <w:cs/>
        </w:rPr>
        <w:t>-</w:t>
      </w:r>
      <w:r w:rsidR="00610EF1">
        <w:rPr>
          <w:rFonts w:ascii="TH SarabunPSK" w:hAnsi="TH SarabunPSK" w:cs="TH SarabunPSK"/>
          <w:sz w:val="32"/>
          <w:szCs w:val="32"/>
        </w:rPr>
        <w:t>………………….</w:t>
      </w:r>
      <w:r w:rsidRPr="00610EF1">
        <w:rPr>
          <w:rFonts w:ascii="TH SarabunPSK" w:hAnsi="TH SarabunPSK" w:cs="TH SarabunPSK" w:hint="cs"/>
          <w:sz w:val="32"/>
          <w:szCs w:val="32"/>
          <w:cs/>
        </w:rPr>
        <w:t xml:space="preserve">-กรุงเทพฯ </w:t>
      </w:r>
      <w:r w:rsidRPr="00610EF1">
        <w:rPr>
          <w:rFonts w:ascii="TH SarabunPSK" w:hAnsi="TH SarabunPSK" w:cs="TH SarabunPSK"/>
          <w:sz w:val="32"/>
          <w:szCs w:val="32"/>
          <w:cs/>
        </w:rPr>
        <w:t>ให้แก่</w:t>
      </w:r>
      <w:r w:rsidRPr="00CC5B25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C02493" w:rsidRPr="00CC5B25" w:rsidRDefault="00610EF1" w:rsidP="00610EF1">
      <w:pPr>
        <w:pStyle w:val="ListParagraph"/>
        <w:ind w:left="144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pacing w:val="-6"/>
          <w:sz w:val="32"/>
        </w:rPr>
        <w:t>……………</w:t>
      </w:r>
      <w:proofErr w:type="gramStart"/>
      <w:r>
        <w:rPr>
          <w:rFonts w:ascii="TH SarabunPSK" w:hAnsi="TH SarabunPSK" w:cs="TH SarabunPSK"/>
          <w:spacing w:val="-6"/>
          <w:sz w:val="32"/>
        </w:rPr>
        <w:t>…</w:t>
      </w:r>
      <w:r>
        <w:rPr>
          <w:rFonts w:ascii="TH SarabunPSK" w:hAnsi="TH SarabunPSK" w:cs="TH SarabunPSK" w:hint="cs"/>
          <w:spacing w:val="-6"/>
          <w:sz w:val="32"/>
          <w:cs/>
        </w:rPr>
        <w:t>(</w:t>
      </w:r>
      <w:proofErr w:type="gramEnd"/>
      <w:r>
        <w:rPr>
          <w:rFonts w:ascii="TH SarabunPSK" w:hAnsi="TH SarabunPSK" w:cs="TH SarabunPSK" w:hint="cs"/>
          <w:spacing w:val="-6"/>
          <w:sz w:val="32"/>
          <w:cs/>
        </w:rPr>
        <w:t>ชื่อภาษาไทย)</w:t>
      </w:r>
      <w:r>
        <w:rPr>
          <w:rFonts w:ascii="TH SarabunPSK" w:hAnsi="TH SarabunPSK" w:cs="TH SarabunPSK"/>
          <w:spacing w:val="-6"/>
          <w:sz w:val="32"/>
        </w:rPr>
        <w:t>…………………………………..</w:t>
      </w:r>
      <w:r w:rsidR="00C02493" w:rsidRPr="00CC5B25">
        <w:rPr>
          <w:rFonts w:ascii="TH SarabunPSK" w:hAnsi="TH SarabunPSK" w:cs="TH SarabunPSK"/>
          <w:spacing w:val="-6"/>
          <w:sz w:val="32"/>
          <w:cs/>
        </w:rPr>
        <w:t xml:space="preserve"> สาขาวิชา</w:t>
      </w:r>
      <w:r>
        <w:rPr>
          <w:rFonts w:ascii="TH SarabunPSK" w:hAnsi="TH SarabunPSK" w:cs="TH SarabunPSK" w:hint="cs"/>
          <w:spacing w:val="-6"/>
          <w:sz w:val="32"/>
          <w:cs/>
        </w:rPr>
        <w:t xml:space="preserve"> ..........................................</w:t>
      </w:r>
      <w:r w:rsidR="00C02493" w:rsidRPr="00CC5B25">
        <w:rPr>
          <w:rFonts w:ascii="TH SarabunIT๙" w:hAnsi="TH SarabunIT๙" w:cs="TH SarabunIT๙"/>
          <w:sz w:val="32"/>
          <w:cs/>
        </w:rPr>
        <w:t xml:space="preserve"> </w:t>
      </w:r>
      <w:r w:rsidR="00C02493" w:rsidRPr="00CC5B25">
        <w:rPr>
          <w:rFonts w:ascii="TH SarabunIT๙" w:hAnsi="TH SarabunIT๙" w:cs="TH SarabunIT๙"/>
          <w:sz w:val="32"/>
          <w:cs/>
        </w:rPr>
        <w:br/>
      </w:r>
      <w:r w:rsidR="00C02493" w:rsidRPr="00CC5B25">
        <w:rPr>
          <w:rFonts w:ascii="TH SarabunPSK" w:hAnsi="TH SarabunPSK" w:cs="TH SarabunPSK"/>
          <w:sz w:val="32"/>
        </w:rPr>
        <w:t xml:space="preserve">Passenger: </w:t>
      </w:r>
      <w:proofErr w:type="gramStart"/>
      <w:r>
        <w:rPr>
          <w:rFonts w:ascii="TH SarabunPSK" w:hAnsi="TH SarabunPSK" w:cs="TH SarabunPSK" w:hint="cs"/>
          <w:sz w:val="32"/>
          <w:cs/>
        </w:rPr>
        <w:t>.....(</w:t>
      </w:r>
      <w:proofErr w:type="gramEnd"/>
      <w:r>
        <w:rPr>
          <w:rFonts w:ascii="TH SarabunPSK" w:hAnsi="TH SarabunPSK" w:cs="TH SarabunPSK" w:hint="cs"/>
          <w:sz w:val="32"/>
          <w:cs/>
        </w:rPr>
        <w:t xml:space="preserve">นามสกุล </w:t>
      </w:r>
      <w:r w:rsidR="00C02493" w:rsidRPr="00CC5B25">
        <w:rPr>
          <w:rFonts w:ascii="TH SarabunPSK" w:hAnsi="TH SarabunPSK" w:cs="TH SarabunPSK"/>
          <w:sz w:val="32"/>
        </w:rPr>
        <w:t xml:space="preserve">/ </w:t>
      </w:r>
      <w:r>
        <w:rPr>
          <w:rFonts w:ascii="TH SarabunPSK" w:hAnsi="TH SarabunPSK" w:cs="TH SarabunPSK" w:hint="cs"/>
          <w:sz w:val="32"/>
          <w:cs/>
        </w:rPr>
        <w:t>ชื่อ  คำนำหน้าชื่อ ด้วยภาษาอังกฤษ ตัวพิมพ์ใหญ่</w:t>
      </w:r>
      <w:r>
        <w:rPr>
          <w:rFonts w:ascii="TH SarabunPSK" w:hAnsi="TH SarabunPSK" w:cs="TH SarabunPSK"/>
          <w:sz w:val="32"/>
        </w:rPr>
        <w:t>) ….</w:t>
      </w:r>
    </w:p>
    <w:p w:rsidR="00C02493" w:rsidRPr="00CC5B25" w:rsidRDefault="00C02493" w:rsidP="00610EF1">
      <w:pPr>
        <w:pStyle w:val="ListParagraph"/>
        <w:ind w:left="1440"/>
        <w:rPr>
          <w:rFonts w:ascii="TH SarabunPSK" w:hAnsi="TH SarabunPSK" w:cs="TH SarabunPSK"/>
          <w:sz w:val="32"/>
        </w:rPr>
      </w:pPr>
      <w:r w:rsidRPr="00CC5B25">
        <w:rPr>
          <w:rFonts w:ascii="TH SarabunPSK" w:hAnsi="TH SarabunPSK" w:cs="TH SarabunPSK"/>
          <w:sz w:val="32"/>
        </w:rPr>
        <w:br/>
        <w:t>Flight Code</w:t>
      </w:r>
      <w:proofErr w:type="gramStart"/>
      <w:r w:rsidRPr="00CC5B25">
        <w:rPr>
          <w:rFonts w:ascii="TH SarabunPSK" w:hAnsi="TH SarabunPSK" w:cs="TH SarabunPSK"/>
          <w:sz w:val="32"/>
        </w:rPr>
        <w:t xml:space="preserve">:    </w:t>
      </w:r>
      <w:r w:rsidR="00610EF1">
        <w:rPr>
          <w:rFonts w:ascii="TH SarabunPSK" w:hAnsi="TH SarabunPSK" w:cs="TH SarabunPSK" w:hint="cs"/>
          <w:sz w:val="32"/>
          <w:cs/>
        </w:rPr>
        <w:t>......................</w:t>
      </w:r>
      <w:proofErr w:type="gramEnd"/>
      <w:r w:rsidRPr="00CC5B25">
        <w:rPr>
          <w:rFonts w:ascii="TH SarabunPSK" w:hAnsi="TH SarabunPSK" w:cs="TH SarabunPSK"/>
          <w:sz w:val="32"/>
        </w:rPr>
        <w:t xml:space="preserve"> </w:t>
      </w:r>
      <w:r w:rsidRPr="00CC5B25">
        <w:rPr>
          <w:rFonts w:ascii="TH SarabunPSK" w:hAnsi="TH SarabunPSK" w:cs="TH SarabunPSK"/>
          <w:sz w:val="32"/>
        </w:rPr>
        <w:tab/>
        <w:t>Class: ECONOMY</w:t>
      </w:r>
    </w:p>
    <w:p w:rsidR="00C02493" w:rsidRPr="00CC5B25" w:rsidRDefault="00610EF1" w:rsidP="00610EF1">
      <w:pPr>
        <w:pStyle w:val="ListParagraph"/>
        <w:spacing w:before="240" w:after="240"/>
        <w:ind w:left="1080" w:firstLine="36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u w:val="single"/>
          <w:cs/>
        </w:rPr>
        <w:t>วันเดือนปี</w:t>
      </w:r>
      <w:r w:rsidR="00C02493" w:rsidRPr="00CC5B25">
        <w:rPr>
          <w:rFonts w:ascii="TH SarabunPSK" w:hAnsi="TH SarabunPSK" w:cs="TH SarabunPSK"/>
          <w:sz w:val="32"/>
        </w:rPr>
        <w:tab/>
      </w:r>
      <w:r w:rsidR="00C02493" w:rsidRPr="00CC5B25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="00C02493" w:rsidRPr="00CC5B25">
        <w:rPr>
          <w:rFonts w:ascii="TH SarabunPSK" w:hAnsi="TH SarabunPSK" w:cs="TH SarabunPSK"/>
          <w:sz w:val="32"/>
        </w:rPr>
        <w:t>Bangkok</w:t>
      </w:r>
      <w:r w:rsidR="00C02493" w:rsidRPr="00CC5B25">
        <w:rPr>
          <w:rFonts w:ascii="TH SarabunPSK" w:hAnsi="TH SarabunPSK" w:cs="TH SarabunPSK"/>
          <w:sz w:val="32"/>
        </w:rPr>
        <w:tab/>
      </w:r>
      <w:r w:rsidR="00C02493" w:rsidRPr="00CC5B25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...............</w:t>
      </w:r>
    </w:p>
    <w:p w:rsidR="00C02493" w:rsidRPr="00CC5B25" w:rsidRDefault="00610EF1" w:rsidP="00610EF1">
      <w:pPr>
        <w:pStyle w:val="ListParagraph"/>
        <w:ind w:left="1080" w:firstLine="360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</w:rPr>
        <w:t>...</w:t>
      </w:r>
      <w:r>
        <w:rPr>
          <w:rFonts w:ascii="TH SarabunPSK" w:hAnsi="TH SarabunPSK" w:cs="TH SarabunPSK" w:hint="cs"/>
          <w:sz w:val="32"/>
          <w:cs/>
        </w:rPr>
        <w:t>เที่ยวบิน...</w:t>
      </w:r>
      <w:r w:rsidR="00C02493" w:rsidRPr="00CC5B25">
        <w:rPr>
          <w:rFonts w:ascii="TH SarabunPSK" w:hAnsi="TH SarabunPSK" w:cs="TH SarabunPSK"/>
          <w:sz w:val="32"/>
        </w:rPr>
        <w:tab/>
      </w:r>
      <w:r w:rsidR="00C02493" w:rsidRPr="00CC5B25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...เวลาออกเดินทาง...</w:t>
      </w:r>
      <w:r w:rsidR="00C02493" w:rsidRPr="00CC5B25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...เวลาเดินทางถึง...</w:t>
      </w:r>
    </w:p>
    <w:p w:rsidR="00C02493" w:rsidRPr="00CC5B25" w:rsidRDefault="00610EF1" w:rsidP="00610EF1">
      <w:pPr>
        <w:pStyle w:val="ListParagraph"/>
        <w:ind w:left="1080" w:firstLine="36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u w:val="single"/>
          <w:cs/>
        </w:rPr>
        <w:t>วันเดือนปี</w:t>
      </w:r>
      <w:r w:rsidR="00C02493" w:rsidRPr="00CC5B25">
        <w:rPr>
          <w:rFonts w:ascii="TH SarabunPSK" w:hAnsi="TH SarabunPSK" w:cs="TH SarabunPSK"/>
          <w:sz w:val="32"/>
        </w:rPr>
        <w:tab/>
      </w:r>
      <w:r w:rsidR="00C02493" w:rsidRPr="00CC5B25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...................</w:t>
      </w:r>
      <w:r w:rsidR="00C02493" w:rsidRPr="00CC5B25">
        <w:rPr>
          <w:rFonts w:ascii="TH SarabunPSK" w:hAnsi="TH SarabunPSK" w:cs="TH SarabunPSK"/>
          <w:sz w:val="32"/>
        </w:rPr>
        <w:tab/>
      </w:r>
      <w:r w:rsidR="00C02493" w:rsidRPr="00CC5B25">
        <w:rPr>
          <w:rFonts w:ascii="TH SarabunPSK" w:hAnsi="TH SarabunPSK" w:cs="TH SarabunPSK"/>
          <w:sz w:val="32"/>
        </w:rPr>
        <w:tab/>
        <w:t>Bangkok</w:t>
      </w:r>
    </w:p>
    <w:p w:rsidR="00C02493" w:rsidRPr="00CC5B25" w:rsidRDefault="00610EF1" w:rsidP="00610EF1">
      <w:pPr>
        <w:pStyle w:val="ListParagraph"/>
        <w:ind w:left="1080" w:firstLine="36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...</w:t>
      </w:r>
      <w:r>
        <w:rPr>
          <w:rFonts w:ascii="TH SarabunPSK" w:hAnsi="TH SarabunPSK" w:cs="TH SarabunPSK" w:hint="cs"/>
          <w:sz w:val="32"/>
          <w:cs/>
        </w:rPr>
        <w:t>เที่ยวบิน...</w:t>
      </w:r>
      <w:r w:rsidR="00C02493" w:rsidRPr="00CC5B25">
        <w:rPr>
          <w:rFonts w:ascii="TH SarabunPSK" w:hAnsi="TH SarabunPSK" w:cs="TH SarabunPSK"/>
          <w:sz w:val="32"/>
        </w:rPr>
        <w:tab/>
      </w:r>
      <w:r w:rsidR="00C02493" w:rsidRPr="00CC5B25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...เวลาออกเดินทาง...</w:t>
      </w:r>
      <w:r w:rsidR="00C02493" w:rsidRPr="00CC5B25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...เวลาเดินทางถึง...</w:t>
      </w:r>
      <w:r w:rsidR="00C02493" w:rsidRPr="00CC5B25">
        <w:rPr>
          <w:rFonts w:ascii="TH SarabunPSK" w:hAnsi="TH SarabunPSK" w:cs="TH SarabunPSK"/>
          <w:sz w:val="32"/>
        </w:rPr>
        <w:tab/>
      </w:r>
    </w:p>
    <w:p w:rsidR="00C02493" w:rsidRPr="00610EF1" w:rsidRDefault="00C02493" w:rsidP="00C02493">
      <w:pPr>
        <w:pStyle w:val="ListParagraph"/>
        <w:ind w:left="1080"/>
        <w:rPr>
          <w:rFonts w:ascii="TH SarabunPSK" w:hAnsi="TH SarabunPSK" w:cs="TH SarabunPSK"/>
          <w:spacing w:val="-4"/>
          <w:sz w:val="16"/>
          <w:szCs w:val="16"/>
        </w:rPr>
      </w:pPr>
      <w:r w:rsidRPr="00610EF1">
        <w:rPr>
          <w:rFonts w:ascii="TH SarabunPSK" w:hAnsi="TH SarabunPSK" w:cs="TH SarabunPSK"/>
          <w:sz w:val="16"/>
          <w:szCs w:val="16"/>
        </w:rPr>
        <w:tab/>
      </w:r>
    </w:p>
    <w:p w:rsidR="00C02493" w:rsidRPr="00610EF1" w:rsidRDefault="00C02493" w:rsidP="008E0B58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10EF1">
        <w:rPr>
          <w:rFonts w:ascii="TH SarabunPSK" w:hAnsi="TH SarabunPSK" w:cs="TH SarabunPSK"/>
          <w:sz w:val="32"/>
          <w:szCs w:val="32"/>
          <w:cs/>
        </w:rPr>
        <w:t>จึงเรียนมาเพื่อโปรดออกบัตรโดยสารเครื่องบินให้แก่ผู้เดินทางดังกล่าว และขอชำระเป็น</w:t>
      </w:r>
      <w:r w:rsidR="00610EF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10EF1">
        <w:rPr>
          <w:rFonts w:ascii="TH SarabunPSK" w:hAnsi="TH SarabunPSK" w:cs="TH SarabunPSK"/>
          <w:sz w:val="32"/>
          <w:szCs w:val="32"/>
          <w:cs/>
        </w:rPr>
        <w:t>เงินสดด้วย จะขอบคุณยิ่ง</w:t>
      </w:r>
    </w:p>
    <w:p w:rsidR="00C02493" w:rsidRPr="00CC5B25" w:rsidRDefault="00C02493" w:rsidP="00C02493">
      <w:pPr>
        <w:rPr>
          <w:rFonts w:ascii="TH SarabunPSK" w:hAnsi="TH SarabunPSK" w:cs="TH SarabunPSK"/>
          <w:sz w:val="32"/>
          <w:szCs w:val="32"/>
        </w:rPr>
      </w:pPr>
      <w:r w:rsidRPr="00CC5B25">
        <w:rPr>
          <w:rFonts w:ascii="TH SarabunPSK" w:hAnsi="TH SarabunPSK" w:cs="TH SarabunPSK"/>
          <w:sz w:val="32"/>
          <w:szCs w:val="32"/>
          <w:cs/>
        </w:rPr>
        <w:tab/>
      </w:r>
      <w:r w:rsidRPr="00CC5B25">
        <w:rPr>
          <w:rFonts w:ascii="TH SarabunPSK" w:hAnsi="TH SarabunPSK" w:cs="TH SarabunPSK"/>
          <w:sz w:val="32"/>
          <w:szCs w:val="32"/>
          <w:cs/>
        </w:rPr>
        <w:tab/>
      </w:r>
      <w:r w:rsidRPr="00CC5B25">
        <w:rPr>
          <w:rFonts w:ascii="TH SarabunPSK" w:hAnsi="TH SarabunPSK" w:cs="TH SarabunPSK"/>
          <w:sz w:val="32"/>
          <w:szCs w:val="32"/>
          <w:cs/>
        </w:rPr>
        <w:tab/>
      </w:r>
      <w:r w:rsidRPr="00CC5B25">
        <w:rPr>
          <w:rFonts w:ascii="TH SarabunPSK" w:hAnsi="TH SarabunPSK" w:cs="TH SarabunPSK"/>
          <w:sz w:val="32"/>
          <w:szCs w:val="32"/>
          <w:cs/>
        </w:rPr>
        <w:tab/>
      </w:r>
      <w:r w:rsidRPr="00CC5B25">
        <w:rPr>
          <w:rFonts w:ascii="TH SarabunPSK" w:hAnsi="TH SarabunPSK" w:cs="TH SarabunPSK"/>
          <w:sz w:val="32"/>
          <w:szCs w:val="32"/>
          <w:cs/>
        </w:rPr>
        <w:tab/>
      </w:r>
      <w:r w:rsidRPr="00CC5B25">
        <w:rPr>
          <w:rFonts w:ascii="TH SarabunPSK" w:hAnsi="TH SarabunPSK" w:cs="TH SarabunPSK"/>
          <w:sz w:val="32"/>
          <w:szCs w:val="32"/>
          <w:cs/>
        </w:rPr>
        <w:tab/>
      </w:r>
      <w:r w:rsidRPr="00CC5B2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C5B2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  <w:r w:rsidRPr="00CC5B25">
        <w:rPr>
          <w:rFonts w:ascii="TH SarabunPSK" w:hAnsi="TH SarabunPSK" w:cs="TH SarabunPSK"/>
          <w:sz w:val="32"/>
          <w:szCs w:val="32"/>
        </w:rPr>
        <w:br/>
      </w:r>
    </w:p>
    <w:p w:rsidR="00C02493" w:rsidRPr="00CC5B25" w:rsidRDefault="00C02493" w:rsidP="00C02493">
      <w:pPr>
        <w:rPr>
          <w:rFonts w:ascii="TH SarabunPSK" w:hAnsi="TH SarabunPSK" w:cs="TH SarabunPSK"/>
          <w:sz w:val="32"/>
          <w:szCs w:val="32"/>
        </w:rPr>
      </w:pPr>
    </w:p>
    <w:p w:rsidR="00C02493" w:rsidRPr="00CC5B25" w:rsidRDefault="00C02493" w:rsidP="00C02493">
      <w:pPr>
        <w:rPr>
          <w:rFonts w:ascii="TH SarabunPSK" w:hAnsi="TH SarabunPSK" w:cs="TH SarabunPSK"/>
          <w:sz w:val="32"/>
          <w:szCs w:val="32"/>
        </w:rPr>
      </w:pPr>
      <w:r w:rsidRPr="00CC5B25">
        <w:rPr>
          <w:rFonts w:ascii="TH SarabunPSK" w:hAnsi="TH SarabunPSK" w:cs="TH SarabunPSK"/>
          <w:sz w:val="32"/>
          <w:szCs w:val="32"/>
          <w:cs/>
        </w:rPr>
        <w:tab/>
      </w:r>
      <w:r w:rsidRPr="00CC5B25">
        <w:rPr>
          <w:rFonts w:ascii="TH SarabunPSK" w:hAnsi="TH SarabunPSK" w:cs="TH SarabunPSK"/>
          <w:sz w:val="32"/>
          <w:szCs w:val="32"/>
          <w:cs/>
        </w:rPr>
        <w:tab/>
      </w:r>
      <w:r w:rsidRPr="00CC5B25">
        <w:rPr>
          <w:rFonts w:ascii="TH SarabunPSK" w:hAnsi="TH SarabunPSK" w:cs="TH SarabunPSK"/>
          <w:sz w:val="32"/>
          <w:szCs w:val="32"/>
          <w:cs/>
        </w:rPr>
        <w:tab/>
      </w:r>
      <w:r w:rsidRPr="00CC5B25">
        <w:rPr>
          <w:rFonts w:ascii="TH SarabunPSK" w:hAnsi="TH SarabunPSK" w:cs="TH SarabunPSK"/>
          <w:sz w:val="32"/>
          <w:szCs w:val="32"/>
        </w:rPr>
        <w:t xml:space="preserve">      </w:t>
      </w:r>
      <w:r w:rsidRPr="00CC5B25">
        <w:rPr>
          <w:rFonts w:ascii="TH SarabunPSK" w:hAnsi="TH SarabunPSK" w:cs="TH SarabunPSK"/>
          <w:sz w:val="32"/>
          <w:szCs w:val="32"/>
        </w:rPr>
        <w:tab/>
      </w:r>
      <w:r w:rsidRPr="00CC5B25">
        <w:rPr>
          <w:rFonts w:ascii="TH SarabunPSK" w:hAnsi="TH SarabunPSK" w:cs="TH SarabunPSK"/>
          <w:sz w:val="32"/>
          <w:szCs w:val="32"/>
        </w:rPr>
        <w:tab/>
        <w:t xml:space="preserve">      (</w:t>
      </w:r>
      <w:r w:rsidRPr="00CC5B25">
        <w:rPr>
          <w:rFonts w:ascii="TH SarabunPSK" w:hAnsi="TH SarabunPSK" w:cs="TH SarabunPSK"/>
          <w:sz w:val="32"/>
          <w:szCs w:val="32"/>
          <w:cs/>
        </w:rPr>
        <w:t>รองศา</w:t>
      </w:r>
      <w:r w:rsidRPr="00CC5B25">
        <w:rPr>
          <w:rFonts w:ascii="TH SarabunPSK" w:hAnsi="TH SarabunPSK" w:cs="TH SarabunPSK" w:hint="cs"/>
          <w:sz w:val="32"/>
          <w:szCs w:val="32"/>
          <w:cs/>
        </w:rPr>
        <w:t>ส</w:t>
      </w:r>
      <w:r w:rsidRPr="00CC5B25">
        <w:rPr>
          <w:rFonts w:ascii="TH SarabunPSK" w:hAnsi="TH SarabunPSK" w:cs="TH SarabunPSK"/>
          <w:sz w:val="32"/>
          <w:szCs w:val="32"/>
          <w:cs/>
        </w:rPr>
        <w:t>ตราจารย์อัจฉรา ชีวะตระกูลกิจ</w:t>
      </w:r>
      <w:r w:rsidRPr="00CC5B25">
        <w:rPr>
          <w:rFonts w:ascii="TH SarabunPSK" w:hAnsi="TH SarabunPSK" w:cs="TH SarabunPSK"/>
          <w:sz w:val="32"/>
          <w:szCs w:val="32"/>
        </w:rPr>
        <w:t>)</w:t>
      </w:r>
    </w:p>
    <w:p w:rsidR="00C02493" w:rsidRPr="00CC5B25" w:rsidRDefault="00C02493" w:rsidP="00C02493">
      <w:pPr>
        <w:rPr>
          <w:rFonts w:ascii="TH SarabunPSK" w:hAnsi="TH SarabunPSK" w:cs="TH SarabunPSK"/>
          <w:sz w:val="32"/>
          <w:szCs w:val="32"/>
          <w:cs/>
        </w:rPr>
      </w:pPr>
      <w:r w:rsidRPr="00CC5B25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</w:t>
      </w:r>
      <w:r w:rsidRPr="00CC5B25">
        <w:rPr>
          <w:rFonts w:ascii="TH SarabunPSK" w:hAnsi="TH SarabunPSK" w:cs="TH SarabunPSK"/>
          <w:sz w:val="32"/>
          <w:szCs w:val="32"/>
          <w:cs/>
        </w:rPr>
        <w:t>รักษาการแทนรองอธิการบดีฝ่ายการเงินและทรัพย์สิน</w:t>
      </w:r>
    </w:p>
    <w:p w:rsidR="00C02493" w:rsidRPr="00CC5B25" w:rsidRDefault="00C02493" w:rsidP="00C02493">
      <w:pPr>
        <w:rPr>
          <w:rFonts w:ascii="TH SarabunPSK" w:hAnsi="TH SarabunPSK" w:cs="TH SarabunPSK"/>
          <w:sz w:val="32"/>
          <w:szCs w:val="32"/>
        </w:rPr>
      </w:pPr>
      <w:r w:rsidRPr="00CC5B25">
        <w:rPr>
          <w:rFonts w:ascii="TH SarabunPSK" w:hAnsi="TH SarabunPSK" w:cs="TH SarabunPSK"/>
          <w:sz w:val="32"/>
          <w:szCs w:val="32"/>
          <w:cs/>
        </w:rPr>
        <w:tab/>
      </w:r>
      <w:r w:rsidRPr="00CC5B25">
        <w:rPr>
          <w:rFonts w:ascii="TH SarabunPSK" w:hAnsi="TH SarabunPSK" w:cs="TH SarabunPSK"/>
          <w:sz w:val="32"/>
          <w:szCs w:val="32"/>
          <w:cs/>
        </w:rPr>
        <w:tab/>
      </w:r>
      <w:r w:rsidRPr="00CC5B25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CC5B2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C5B25">
        <w:rPr>
          <w:rFonts w:ascii="TH SarabunPSK" w:hAnsi="TH SarabunPSK" w:cs="TH SarabunPSK"/>
          <w:sz w:val="32"/>
          <w:szCs w:val="32"/>
          <w:cs/>
        </w:rPr>
        <w:t xml:space="preserve"> ปฏิบัติราชการแทนอธิการบดีมหาวิทยาลัยสุโขทัยธรรมาธิราช</w:t>
      </w:r>
    </w:p>
    <w:p w:rsidR="00C02493" w:rsidRPr="00CC5B25" w:rsidRDefault="00C02493" w:rsidP="00C02493">
      <w:pPr>
        <w:rPr>
          <w:rFonts w:ascii="TH SarabunPSK" w:hAnsi="TH SarabunPSK" w:cs="TH SarabunPSK"/>
          <w:sz w:val="32"/>
          <w:szCs w:val="32"/>
        </w:rPr>
      </w:pPr>
    </w:p>
    <w:p w:rsidR="00CC5B25" w:rsidRDefault="00CC5B25" w:rsidP="00C02493">
      <w:pPr>
        <w:rPr>
          <w:rFonts w:ascii="TH SarabunPSK" w:hAnsi="TH SarabunPSK" w:cs="TH SarabunPSK"/>
          <w:sz w:val="32"/>
          <w:szCs w:val="32"/>
        </w:rPr>
      </w:pPr>
    </w:p>
    <w:p w:rsidR="00C02493" w:rsidRPr="00CC5B25" w:rsidRDefault="00CB607E" w:rsidP="00C024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.....(ชื่อหน่วยงาน)....</w:t>
      </w:r>
      <w:r w:rsidR="00C02493" w:rsidRPr="00CC5B25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มหาวิทยาลัยสุโขทัยธรรมาธิราช</w:t>
      </w:r>
    </w:p>
    <w:p w:rsidR="00C02493" w:rsidRPr="00CC5B25" w:rsidRDefault="00C02493" w:rsidP="00C02493">
      <w:pPr>
        <w:rPr>
          <w:rFonts w:ascii="TH SarabunPSK" w:hAnsi="TH SarabunPSK" w:cs="TH SarabunPSK"/>
          <w:sz w:val="32"/>
          <w:szCs w:val="32"/>
        </w:rPr>
      </w:pPr>
      <w:r w:rsidRPr="00CC5B25">
        <w:rPr>
          <w:rFonts w:ascii="TH SarabunPSK" w:hAnsi="TH SarabunPSK" w:cs="TH SarabunPSK"/>
          <w:sz w:val="32"/>
          <w:szCs w:val="32"/>
          <w:cs/>
        </w:rPr>
        <w:t>โทร</w:t>
      </w:r>
      <w:r w:rsidRPr="00CC5B25">
        <w:rPr>
          <w:rFonts w:ascii="TH SarabunPSK" w:hAnsi="TH SarabunPSK" w:cs="TH SarabunPSK"/>
          <w:sz w:val="32"/>
          <w:szCs w:val="32"/>
        </w:rPr>
        <w:t xml:space="preserve">. 0 2 </w:t>
      </w:r>
      <w:proofErr w:type="gramStart"/>
      <w:r w:rsidRPr="00CC5B25">
        <w:rPr>
          <w:rFonts w:ascii="TH SarabunPSK" w:hAnsi="TH SarabunPSK" w:cs="TH SarabunPSK"/>
          <w:sz w:val="32"/>
          <w:szCs w:val="32"/>
        </w:rPr>
        <w:t xml:space="preserve">504 </w:t>
      </w:r>
      <w:r w:rsidR="00CB607E">
        <w:rPr>
          <w:rFonts w:ascii="TH SarabunPSK" w:hAnsi="TH SarabunPSK" w:cs="TH SarabunPSK" w:hint="cs"/>
          <w:sz w:val="32"/>
          <w:szCs w:val="32"/>
          <w:cs/>
        </w:rPr>
        <w:t>.............</w:t>
      </w:r>
      <w:proofErr w:type="gramEnd"/>
      <w:r w:rsidRPr="00CC5B25">
        <w:rPr>
          <w:rFonts w:ascii="TH SarabunPSK" w:hAnsi="TH SarabunPSK" w:cs="TH SarabunPSK"/>
          <w:sz w:val="32"/>
          <w:szCs w:val="32"/>
        </w:rPr>
        <w:t xml:space="preserve"> </w:t>
      </w:r>
    </w:p>
    <w:p w:rsidR="00CC535A" w:rsidRPr="00C02493" w:rsidRDefault="00CC535A" w:rsidP="00CC535A">
      <w:pPr>
        <w:ind w:left="3544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CC535A" w:rsidRPr="00C02493" w:rsidSect="00CC535A">
      <w:headerReference w:type="even" r:id="rId8"/>
      <w:headerReference w:type="default" r:id="rId9"/>
      <w:pgSz w:w="11906" w:h="16838" w:code="9"/>
      <w:pgMar w:top="1135" w:right="1134" w:bottom="851" w:left="1701" w:header="567" w:footer="56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0A" w:rsidRDefault="00637F0A">
      <w:r>
        <w:separator/>
      </w:r>
    </w:p>
  </w:endnote>
  <w:endnote w:type="continuationSeparator" w:id="0">
    <w:p w:rsidR="00637F0A" w:rsidRDefault="0063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0A" w:rsidRDefault="00637F0A">
      <w:r>
        <w:separator/>
      </w:r>
    </w:p>
  </w:footnote>
  <w:footnote w:type="continuationSeparator" w:id="0">
    <w:p w:rsidR="00637F0A" w:rsidRDefault="00637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2A3"/>
    <w:rsid w:val="000009B3"/>
    <w:rsid w:val="00036956"/>
    <w:rsid w:val="00041424"/>
    <w:rsid w:val="00055E5F"/>
    <w:rsid w:val="0006583D"/>
    <w:rsid w:val="00076E73"/>
    <w:rsid w:val="000807A2"/>
    <w:rsid w:val="000D658D"/>
    <w:rsid w:val="001026E0"/>
    <w:rsid w:val="00107DC9"/>
    <w:rsid w:val="00117AD9"/>
    <w:rsid w:val="00134A4B"/>
    <w:rsid w:val="001632A3"/>
    <w:rsid w:val="001652E4"/>
    <w:rsid w:val="00165970"/>
    <w:rsid w:val="0018554D"/>
    <w:rsid w:val="001878BA"/>
    <w:rsid w:val="00193FB7"/>
    <w:rsid w:val="001A236F"/>
    <w:rsid w:val="001B6BD6"/>
    <w:rsid w:val="001D2D8E"/>
    <w:rsid w:val="001F5E85"/>
    <w:rsid w:val="00234405"/>
    <w:rsid w:val="00236EDF"/>
    <w:rsid w:val="002747A4"/>
    <w:rsid w:val="00293B45"/>
    <w:rsid w:val="002D0C13"/>
    <w:rsid w:val="002E1EB8"/>
    <w:rsid w:val="002F20E1"/>
    <w:rsid w:val="002F2539"/>
    <w:rsid w:val="003448AC"/>
    <w:rsid w:val="00361A5B"/>
    <w:rsid w:val="0037135A"/>
    <w:rsid w:val="00387B20"/>
    <w:rsid w:val="003A54A5"/>
    <w:rsid w:val="003B0B81"/>
    <w:rsid w:val="003E582F"/>
    <w:rsid w:val="003F6246"/>
    <w:rsid w:val="004470AA"/>
    <w:rsid w:val="00450397"/>
    <w:rsid w:val="0049017C"/>
    <w:rsid w:val="00497633"/>
    <w:rsid w:val="004B0E42"/>
    <w:rsid w:val="004B4D7E"/>
    <w:rsid w:val="004C53C8"/>
    <w:rsid w:val="00506B44"/>
    <w:rsid w:val="005425A8"/>
    <w:rsid w:val="00594D69"/>
    <w:rsid w:val="005B3CDE"/>
    <w:rsid w:val="005F1E39"/>
    <w:rsid w:val="005F4EE0"/>
    <w:rsid w:val="00610EF1"/>
    <w:rsid w:val="00612B51"/>
    <w:rsid w:val="00613DE2"/>
    <w:rsid w:val="006227DF"/>
    <w:rsid w:val="00637F0A"/>
    <w:rsid w:val="00666159"/>
    <w:rsid w:val="006A175C"/>
    <w:rsid w:val="006A4118"/>
    <w:rsid w:val="006B17F4"/>
    <w:rsid w:val="006B72B7"/>
    <w:rsid w:val="006C1CFE"/>
    <w:rsid w:val="006D16F7"/>
    <w:rsid w:val="006D5C41"/>
    <w:rsid w:val="006E31FA"/>
    <w:rsid w:val="007154B5"/>
    <w:rsid w:val="00716529"/>
    <w:rsid w:val="0077514E"/>
    <w:rsid w:val="007941B5"/>
    <w:rsid w:val="007955BD"/>
    <w:rsid w:val="007A77CC"/>
    <w:rsid w:val="007B0FAD"/>
    <w:rsid w:val="007D51D9"/>
    <w:rsid w:val="007E6E95"/>
    <w:rsid w:val="007F1A71"/>
    <w:rsid w:val="00822BE8"/>
    <w:rsid w:val="00841186"/>
    <w:rsid w:val="008535D9"/>
    <w:rsid w:val="0086677E"/>
    <w:rsid w:val="008720A2"/>
    <w:rsid w:val="00877EB4"/>
    <w:rsid w:val="008B46B7"/>
    <w:rsid w:val="008B49B3"/>
    <w:rsid w:val="008C7B66"/>
    <w:rsid w:val="008D01E2"/>
    <w:rsid w:val="008E0B58"/>
    <w:rsid w:val="008E157A"/>
    <w:rsid w:val="008E55AD"/>
    <w:rsid w:val="00904C2B"/>
    <w:rsid w:val="00921E9F"/>
    <w:rsid w:val="00923102"/>
    <w:rsid w:val="009368D0"/>
    <w:rsid w:val="00946E2C"/>
    <w:rsid w:val="00950731"/>
    <w:rsid w:val="00951D06"/>
    <w:rsid w:val="00956921"/>
    <w:rsid w:val="009813B5"/>
    <w:rsid w:val="00990D85"/>
    <w:rsid w:val="009C74E1"/>
    <w:rsid w:val="009D74D7"/>
    <w:rsid w:val="00A052DF"/>
    <w:rsid w:val="00A07DF8"/>
    <w:rsid w:val="00A10DAF"/>
    <w:rsid w:val="00A24486"/>
    <w:rsid w:val="00A60D81"/>
    <w:rsid w:val="00A64DF4"/>
    <w:rsid w:val="00A841C7"/>
    <w:rsid w:val="00A97E58"/>
    <w:rsid w:val="00AB3BC8"/>
    <w:rsid w:val="00AC4217"/>
    <w:rsid w:val="00AD0725"/>
    <w:rsid w:val="00AE4267"/>
    <w:rsid w:val="00B002E5"/>
    <w:rsid w:val="00B40705"/>
    <w:rsid w:val="00B51B3E"/>
    <w:rsid w:val="00B51C85"/>
    <w:rsid w:val="00B56BD7"/>
    <w:rsid w:val="00B80B01"/>
    <w:rsid w:val="00B84631"/>
    <w:rsid w:val="00B8566C"/>
    <w:rsid w:val="00B857A1"/>
    <w:rsid w:val="00BE4405"/>
    <w:rsid w:val="00BE6593"/>
    <w:rsid w:val="00C02493"/>
    <w:rsid w:val="00C13F57"/>
    <w:rsid w:val="00C177D9"/>
    <w:rsid w:val="00C2565C"/>
    <w:rsid w:val="00C4256E"/>
    <w:rsid w:val="00C8099A"/>
    <w:rsid w:val="00C864D9"/>
    <w:rsid w:val="00C87E7C"/>
    <w:rsid w:val="00C94909"/>
    <w:rsid w:val="00CB3541"/>
    <w:rsid w:val="00CB607E"/>
    <w:rsid w:val="00CC535A"/>
    <w:rsid w:val="00CC5B25"/>
    <w:rsid w:val="00D22701"/>
    <w:rsid w:val="00D35165"/>
    <w:rsid w:val="00D40E4A"/>
    <w:rsid w:val="00D4689D"/>
    <w:rsid w:val="00D518B7"/>
    <w:rsid w:val="00D5496A"/>
    <w:rsid w:val="00D56760"/>
    <w:rsid w:val="00D60159"/>
    <w:rsid w:val="00D6626B"/>
    <w:rsid w:val="00DB741A"/>
    <w:rsid w:val="00DC6853"/>
    <w:rsid w:val="00DD267F"/>
    <w:rsid w:val="00DF05F2"/>
    <w:rsid w:val="00E30CE3"/>
    <w:rsid w:val="00E537F1"/>
    <w:rsid w:val="00E66B01"/>
    <w:rsid w:val="00E82D2A"/>
    <w:rsid w:val="00E83560"/>
    <w:rsid w:val="00EA4DA4"/>
    <w:rsid w:val="00EB5645"/>
    <w:rsid w:val="00EE029F"/>
    <w:rsid w:val="00EE0C32"/>
    <w:rsid w:val="00F06498"/>
    <w:rsid w:val="00F116A9"/>
    <w:rsid w:val="00F23720"/>
    <w:rsid w:val="00F4094B"/>
    <w:rsid w:val="00F414F3"/>
    <w:rsid w:val="00F57925"/>
    <w:rsid w:val="00F819F8"/>
    <w:rsid w:val="00F83E8E"/>
    <w:rsid w:val="00F871CF"/>
    <w:rsid w:val="00F92927"/>
    <w:rsid w:val="00F94AF5"/>
    <w:rsid w:val="00FB3EF2"/>
    <w:rsid w:val="00FD559C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3BB08-C4EC-440B-87F0-84525652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B51C85"/>
    <w:pPr>
      <w:ind w:left="720"/>
      <w:contextualSpacing/>
    </w:pPr>
    <w:rPr>
      <w:rFonts w:ascii="Cordia New" w:hAnsi="Cordia New" w:cs="Cordia New"/>
      <w:szCs w:val="32"/>
    </w:rPr>
  </w:style>
  <w:style w:type="character" w:customStyle="1" w:styleId="HeaderChar">
    <w:name w:val="Header Char"/>
    <w:link w:val="Header"/>
    <w:uiPriority w:val="99"/>
    <w:rsid w:val="00CC535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Chidchanok Bangsen</cp:lastModifiedBy>
  <cp:revision>2</cp:revision>
  <cp:lastPrinted>2018-11-09T08:11:00Z</cp:lastPrinted>
  <dcterms:created xsi:type="dcterms:W3CDTF">2019-05-16T02:43:00Z</dcterms:created>
  <dcterms:modified xsi:type="dcterms:W3CDTF">2019-05-16T02:43:00Z</dcterms:modified>
</cp:coreProperties>
</file>