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7F" w:rsidRPr="00004120" w:rsidRDefault="000F2104" w:rsidP="006B72B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8" o:spid="_x0000_s1030" type="#_x0000_t75" style="position:absolute;left:0;text-align:left;margin-left:1.6pt;margin-top:-8.4pt;width:42.5pt;height:42.65pt;z-index:2;visibility:visible;mso-position-horizontal-relative:margin">
            <v:imagedata r:id="rId6" o:title=""/>
            <w10:wrap anchorx="margin"/>
          </v:shape>
        </w:pict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="00FE0C67" w:rsidRPr="00FE0C67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</w:t>
      </w:r>
      <w:r w:rsidR="00DD267F"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="00DD267F" w:rsidRPr="00004120">
        <w:rPr>
          <w:rFonts w:ascii="TH SarabunPSK" w:hAnsi="TH SarabunPSK" w:cs="TH SarabunPSK"/>
        </w:rPr>
        <w:tab/>
      </w:r>
      <w:r w:rsidR="00DD267F"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CC535A" w:rsidRPr="00FB3EF2" w:rsidRDefault="000F2104" w:rsidP="00CC535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w:pict>
          <v:line id="Line 12" o:spid="_x0000_s1041" style="position:absolute;z-index:3;visibility:visible;mso-wrap-distance-top:-3e-5mm;mso-wrap-distance-bottom:-3e-5mm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<v:stroke dashstyle="1 1" endcap="round"/>
          </v:line>
        </w:pict>
      </w:r>
      <w:r w:rsidR="00CC535A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CC535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C535A" w:rsidRPr="004A5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535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C535A" w:rsidRDefault="000F2104" w:rsidP="00CC535A">
      <w:pPr>
        <w:tabs>
          <w:tab w:val="left" w:pos="4536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line id="Line 14" o:spid="_x0000_s1043" style="position:absolute;z-index:5;visibility:visible;mso-wrap-distance-top:-3e-5mm;mso-wrap-distance-bottom:-3e-5mm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<v:stroke dashstyle="1 1" endcap="round"/>
          </v:line>
        </w:pict>
      </w:r>
      <w:r>
        <w:rPr>
          <w:noProof/>
        </w:rPr>
        <w:pict>
          <v:line id="Line 13" o:spid="_x0000_s1042" style="position:absolute;z-index:4;visibility:visible;mso-wrap-distance-top:-3e-5mm;mso-wrap-distance-bottom:-3e-5mm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<v:stroke dashstyle="1 1" endcap="round"/>
          </v:line>
        </w:pict>
      </w:r>
      <w:r w:rsidR="00CC535A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CC535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67694">
        <w:rPr>
          <w:rFonts w:ascii="TH SarabunPSK" w:hAnsi="TH SarabunPSK" w:cs="TH SarabunPSK" w:hint="cs"/>
          <w:sz w:val="32"/>
          <w:szCs w:val="32"/>
          <w:cs/>
        </w:rPr>
        <w:t>อว๐๖๐๒</w:t>
      </w:r>
      <w:bookmarkStart w:id="0" w:name="_GoBack"/>
      <w:bookmarkEnd w:id="0"/>
      <w:r w:rsidR="00CC535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C535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C535A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CC535A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CC535A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</w:t>
      </w:r>
      <w:r w:rsidR="00CC535A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</w:t>
      </w:r>
      <w:r w:rsidR="00CC535A" w:rsidRPr="00AC4217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="00CC535A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 w:rsidR="00CC535A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CC535A" w:rsidRPr="009813B5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="00CC535A" w:rsidRPr="009813B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CC535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="00CC535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C53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535A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CC535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C535A">
        <w:rPr>
          <w:rFonts w:ascii="TH SarabunPSK" w:hAnsi="TH SarabunPSK" w:cs="TH SarabunPSK" w:hint="cs"/>
          <w:sz w:val="32"/>
          <w:szCs w:val="32"/>
        </w:rPr>
        <w:instrText>TIME  \@ "</w:instrText>
      </w:r>
      <w:r w:rsidR="00CC535A">
        <w:rPr>
          <w:rFonts w:ascii="TH SarabunPSK" w:hAnsi="TH SarabunPSK" w:cs="TH SarabunPSK" w:hint="cs"/>
          <w:sz w:val="32"/>
          <w:szCs w:val="32"/>
          <w:cs/>
        </w:rPr>
        <w:instrText>ดดดด ปปปป"</w:instrText>
      </w:r>
      <w:r w:rsidR="00CC535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C535A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AA506C">
        <w:rPr>
          <w:rFonts w:ascii="TH SarabunPSK" w:hAnsi="TH SarabunPSK" w:cs="TH SarabunPSK"/>
          <w:noProof/>
          <w:sz w:val="32"/>
          <w:szCs w:val="32"/>
          <w:cs/>
        </w:rPr>
        <w:t>พฤษภาคม ๒๕๖๒</w:t>
      </w:r>
      <w:r w:rsidR="00CC535A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8535D9" w:rsidRPr="00C87E7C" w:rsidRDefault="000F2104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pict>
          <v:line id="Line 15" o:spid="_x0000_s1026" style="position:absolute;z-index:1;visibility:visible;mso-wrap-distance-top:-3e-5mm;mso-wrap-distance-bottom:-3e-5mm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CC535A">
        <w:rPr>
          <w:rFonts w:ascii="TH SarabunPSK" w:hAnsi="TH SarabunPSK" w:cs="TH SarabunPSK" w:hint="cs"/>
          <w:sz w:val="32"/>
          <w:szCs w:val="32"/>
          <w:cs/>
        </w:rPr>
        <w:t xml:space="preserve">   ขอ</w:t>
      </w:r>
      <w:r w:rsidR="00C50CC9">
        <w:rPr>
          <w:rFonts w:ascii="TH SarabunPSK" w:hAnsi="TH SarabunPSK" w:cs="TH SarabunPSK" w:hint="cs"/>
          <w:sz w:val="32"/>
          <w:szCs w:val="32"/>
          <w:cs/>
        </w:rPr>
        <w:t>ความอนุเคราะห์ออก</w:t>
      </w:r>
      <w:r w:rsidR="00CC535A">
        <w:rPr>
          <w:rFonts w:ascii="TH SarabunPSK" w:hAnsi="TH SarabunPSK" w:cs="TH SarabunPSK" w:hint="cs"/>
          <w:sz w:val="32"/>
          <w:szCs w:val="32"/>
          <w:cs/>
        </w:rPr>
        <w:t>หนังสือนำไปยังกระทรวงการต่างประเทศเพื่อจัดทำหนังสือเดินทางราชการ</w:t>
      </w:r>
    </w:p>
    <w:p w:rsidR="00CC535A" w:rsidRPr="00CC535A" w:rsidRDefault="00CC535A" w:rsidP="00CC535A">
      <w:pPr>
        <w:tabs>
          <w:tab w:val="left" w:pos="720"/>
        </w:tabs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535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C535A">
        <w:rPr>
          <w:rFonts w:ascii="TH SarabunIT๙" w:hAnsi="TH SarabunIT๙" w:cs="TH SarabunIT๙"/>
          <w:sz w:val="32"/>
          <w:szCs w:val="32"/>
        </w:rPr>
        <w:tab/>
      </w:r>
      <w:r w:rsidRPr="00CC535A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ผู้อำนวยการกองการเจ้าหน้าที่ </w:t>
      </w:r>
    </w:p>
    <w:p w:rsidR="00C50CC9" w:rsidRPr="00B027F1" w:rsidRDefault="00C50CC9" w:rsidP="00C50CC9">
      <w:pPr>
        <w:spacing w:before="120"/>
        <w:ind w:left="142" w:right="17"/>
        <w:jc w:val="both"/>
        <w:rPr>
          <w:rFonts w:ascii="TH SarabunPSK" w:hAnsi="TH SarabunPSK" w:cs="TH SarabunPSK"/>
          <w:sz w:val="32"/>
          <w:szCs w:val="32"/>
        </w:rPr>
      </w:pPr>
      <w:r w:rsidRPr="00CC535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027F1">
        <w:rPr>
          <w:rFonts w:ascii="TH SarabunPSK" w:hAnsi="TH SarabunPSK" w:cs="TH SarabunPSK"/>
          <w:sz w:val="32"/>
          <w:szCs w:val="32"/>
          <w:cs/>
        </w:rPr>
        <w:t>ตาม</w:t>
      </w:r>
      <w:r w:rsidRPr="00B027F1">
        <w:rPr>
          <w:rFonts w:ascii="TH SarabunPSK" w:hAnsi="TH SarabunPSK" w:cs="TH SarabunPSK" w:hint="cs"/>
          <w:sz w:val="32"/>
          <w:szCs w:val="32"/>
          <w:cs/>
        </w:rPr>
        <w:t xml:space="preserve">บันทึกที่ ศธ </w:t>
      </w:r>
      <w:r>
        <w:rPr>
          <w:rFonts w:ascii="TH SarabunPSK" w:hAnsi="TH SarabunPSK" w:cs="TH SarabunPSK"/>
          <w:sz w:val="32"/>
          <w:szCs w:val="32"/>
          <w:cs/>
        </w:rPr>
        <w:t>๐๕๒๒</w:t>
      </w:r>
      <w:r w:rsidRPr="00B027F1">
        <w:rPr>
          <w:rFonts w:ascii="TH SarabunPSK" w:hAnsi="TH SarabunPSK" w:cs="TH SarabunPSK"/>
          <w:sz w:val="32"/>
          <w:szCs w:val="32"/>
          <w:cs/>
        </w:rPr>
        <w:t>.</w:t>
      </w:r>
      <w:r w:rsidRPr="00B027F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027F1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Pr="00B027F1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 </w:t>
      </w:r>
      <w:r w:rsidRPr="00B027F1">
        <w:rPr>
          <w:rFonts w:ascii="TH SarabunPSK" w:hAnsi="TH SarabunPSK" w:cs="TH SarabunPSK" w:hint="cs"/>
          <w:sz w:val="32"/>
          <w:szCs w:val="32"/>
          <w:cs/>
        </w:rPr>
        <w:t xml:space="preserve">ท่านอธิการบดีอนุมัติให้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B027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7F1">
        <w:rPr>
          <w:rFonts w:ascii="TH SarabunPSK" w:hAnsi="TH SarabunPSK" w:cs="TH SarabunPSK"/>
          <w:sz w:val="32"/>
          <w:szCs w:val="32"/>
          <w:cs/>
        </w:rPr>
        <w:t>เดินทางไป</w:t>
      </w:r>
      <w:r w:rsidRPr="00B027F1">
        <w:rPr>
          <w:rFonts w:ascii="TH SarabunPSK" w:hAnsi="TH SarabunPSK" w:cs="TH SarabunPSK" w:hint="cs"/>
          <w:sz w:val="32"/>
          <w:szCs w:val="32"/>
          <w:cs/>
        </w:rPr>
        <w:t>ราชการเพื่อ</w:t>
      </w:r>
      <w:r w:rsidRPr="00B027F1">
        <w:rPr>
          <w:rFonts w:ascii="TH SarabunPSK" w:hAnsi="TH SarabunPSK" w:cs="TH SarabunPSK"/>
          <w:sz w:val="32"/>
          <w:szCs w:val="32"/>
          <w:cs/>
        </w:rPr>
        <w:t>เข้าร่วมการประชุม</w:t>
      </w:r>
      <w:r w:rsidRPr="00B027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B027F1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</w:t>
      </w:r>
      <w:r w:rsidRPr="00B027F1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เมือง.......................</w:t>
      </w:r>
      <w:r w:rsidRPr="00B027F1">
        <w:rPr>
          <w:rFonts w:ascii="TH SarabunPSK" w:hAnsi="TH SarabunPSK" w:cs="TH SarabunPSK"/>
          <w:sz w:val="32"/>
          <w:szCs w:val="32"/>
        </w:rPr>
        <w:t xml:space="preserve"> </w:t>
      </w:r>
      <w:r w:rsidRPr="00B027F1">
        <w:rPr>
          <w:rFonts w:ascii="TH SarabunPSK" w:hAnsi="TH SarabunPSK" w:cs="TH SarabunPSK"/>
          <w:sz w:val="32"/>
          <w:szCs w:val="32"/>
          <w:cs/>
        </w:rPr>
        <w:t>ประเทศ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 ความละเอียดแจ้งแล้ว</w:t>
      </w:r>
      <w:r w:rsidRPr="00B027F1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</w:p>
    <w:p w:rsidR="00C50CC9" w:rsidRPr="00B027F1" w:rsidRDefault="00C50CC9" w:rsidP="00C50CC9">
      <w:pPr>
        <w:spacing w:before="120"/>
        <w:ind w:right="17"/>
        <w:jc w:val="thaiDistribute"/>
        <w:rPr>
          <w:rFonts w:ascii="TH SarabunPSK" w:hAnsi="TH SarabunPSK" w:cs="TH SarabunPSK"/>
          <w:sz w:val="32"/>
          <w:szCs w:val="32"/>
        </w:rPr>
      </w:pPr>
      <w:r w:rsidRPr="00B027F1">
        <w:rPr>
          <w:rFonts w:ascii="TH SarabunPSK" w:hAnsi="TH SarabunPSK" w:cs="TH SarabunPSK"/>
          <w:sz w:val="32"/>
          <w:szCs w:val="32"/>
          <w:cs/>
        </w:rPr>
        <w:tab/>
      </w:r>
      <w:r w:rsidRPr="00B027F1"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</w:t>
      </w:r>
      <w:r w:rsidRPr="00B027F1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 w:rsidRPr="00B027F1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ความอนุเคราะห์หน่วยงานของท่าน</w:t>
      </w:r>
      <w:r w:rsidRPr="00CC535A">
        <w:rPr>
          <w:rFonts w:ascii="TH SarabunIT๙" w:hAnsi="TH SarabunIT๙" w:cs="TH SarabunIT๙"/>
          <w:sz w:val="32"/>
          <w:szCs w:val="32"/>
          <w:cs/>
        </w:rPr>
        <w:t>ออกหนังสือนำไปยังกระทรวงการต่างประเทศเพื่อขอจัดทำหนังสือเดินทางราชการ</w:t>
      </w:r>
      <w:r w:rsidRPr="00CC535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C535A">
        <w:rPr>
          <w:rFonts w:ascii="TH SarabunIT๙" w:hAnsi="TH SarabunIT๙" w:cs="TH SarabunIT๙" w:hint="cs"/>
          <w:sz w:val="32"/>
          <w:szCs w:val="32"/>
          <w:cs/>
        </w:rPr>
        <w:t xml:space="preserve"> ฉบับ </w:t>
      </w:r>
      <w:r w:rsidRPr="00CC535A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Pr="00CC53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Pr="00CC53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50CC9" w:rsidRPr="00B027F1" w:rsidRDefault="00C50CC9" w:rsidP="00C50C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027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B027F1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จึงเรียนมาเพื่อโปรดดำเนินการต่อไปด้วย จ</w:t>
      </w:r>
      <w:r w:rsidRPr="00B027F1">
        <w:rPr>
          <w:rFonts w:ascii="TH SarabunPSK" w:hAnsi="TH SarabunPSK" w:cs="TH SarabunPSK" w:hint="cs"/>
          <w:sz w:val="32"/>
          <w:szCs w:val="32"/>
          <w:cs/>
        </w:rPr>
        <w:t>ะ</w:t>
      </w:r>
      <w:r w:rsidRPr="00B027F1">
        <w:rPr>
          <w:rFonts w:ascii="TH SarabunPSK" w:hAnsi="TH SarabunPSK" w:cs="TH SarabunPSK"/>
          <w:sz w:val="32"/>
          <w:szCs w:val="32"/>
          <w:cs/>
        </w:rPr>
        <w:t>ขอบคุณยิ่ง</w:t>
      </w:r>
    </w:p>
    <w:p w:rsidR="00C50CC9" w:rsidRPr="00CC535A" w:rsidRDefault="00C50CC9" w:rsidP="00C50CC9">
      <w:pPr>
        <w:tabs>
          <w:tab w:val="left" w:pos="1440"/>
          <w:tab w:val="left" w:pos="2160"/>
        </w:tabs>
        <w:ind w:right="-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0CC9" w:rsidRPr="00ED174D" w:rsidRDefault="00C50CC9" w:rsidP="00C50CC9">
      <w:pPr>
        <w:tabs>
          <w:tab w:val="left" w:pos="1440"/>
          <w:tab w:val="left" w:pos="2160"/>
        </w:tabs>
        <w:ind w:right="-43"/>
        <w:jc w:val="thaiDistribute"/>
        <w:rPr>
          <w:rFonts w:ascii="TH SarabunPSK" w:hAnsi="TH SarabunPSK" w:cs="TH SarabunPSK"/>
          <w:u w:val="single"/>
        </w:rPr>
      </w:pPr>
    </w:p>
    <w:p w:rsidR="00C50CC9" w:rsidRPr="008F560D" w:rsidRDefault="00C50CC9" w:rsidP="00C50CC9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 w:rsidRPr="008F560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8F560D">
        <w:rPr>
          <w:rFonts w:ascii="TH SarabunIT๙" w:hAnsi="TH SarabunIT๙" w:cs="TH SarabunIT๙"/>
          <w:sz w:val="32"/>
          <w:szCs w:val="32"/>
        </w:rPr>
        <w:t>)</w:t>
      </w:r>
    </w:p>
    <w:p w:rsidR="00C50CC9" w:rsidRDefault="00C50CC9" w:rsidP="00C50CC9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ประธานกรรมการประจำสาขาวิชา...........................</w:t>
      </w:r>
    </w:p>
    <w:p w:rsidR="00CC535A" w:rsidRPr="00CC535A" w:rsidRDefault="00CC535A" w:rsidP="00C50CC9">
      <w:pPr>
        <w:tabs>
          <w:tab w:val="left" w:pos="1440"/>
        </w:tabs>
        <w:spacing w:before="120"/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535A" w:rsidRDefault="00CC535A" w:rsidP="00C50CC9">
      <w:pPr>
        <w:tabs>
          <w:tab w:val="left" w:pos="1440"/>
          <w:tab w:val="left" w:pos="2160"/>
        </w:tabs>
        <w:ind w:right="-43"/>
        <w:jc w:val="thaiDistribute"/>
        <w:rPr>
          <w:rFonts w:ascii="TH SarabunIT๙" w:hAnsi="TH SarabunIT๙" w:cs="TH SarabunIT๙"/>
          <w:sz w:val="32"/>
          <w:szCs w:val="32"/>
        </w:rPr>
      </w:pPr>
      <w:r w:rsidRPr="00CC535A">
        <w:rPr>
          <w:rFonts w:ascii="TH SarabunIT๙" w:hAnsi="TH SarabunIT๙" w:cs="TH SarabunIT๙"/>
          <w:sz w:val="32"/>
          <w:szCs w:val="32"/>
        </w:rPr>
        <w:tab/>
      </w:r>
    </w:p>
    <w:sectPr w:rsidR="00CC535A" w:rsidSect="00CC535A">
      <w:headerReference w:type="even" r:id="rId7"/>
      <w:headerReference w:type="default" r:id="rId8"/>
      <w:pgSz w:w="11906" w:h="16838" w:code="9"/>
      <w:pgMar w:top="1135" w:right="1134" w:bottom="851" w:left="1701" w:header="567" w:footer="56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04" w:rsidRDefault="000F2104">
      <w:r>
        <w:separator/>
      </w:r>
    </w:p>
  </w:endnote>
  <w:endnote w:type="continuationSeparator" w:id="0">
    <w:p w:rsidR="000F2104" w:rsidRDefault="000F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04" w:rsidRDefault="000F2104">
      <w:r>
        <w:separator/>
      </w:r>
    </w:p>
  </w:footnote>
  <w:footnote w:type="continuationSeparator" w:id="0">
    <w:p w:rsidR="000F2104" w:rsidRDefault="000F2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2A3"/>
    <w:rsid w:val="000009B3"/>
    <w:rsid w:val="00027D15"/>
    <w:rsid w:val="00036956"/>
    <w:rsid w:val="00041424"/>
    <w:rsid w:val="000526BB"/>
    <w:rsid w:val="00054347"/>
    <w:rsid w:val="00055E5F"/>
    <w:rsid w:val="0006583D"/>
    <w:rsid w:val="00076E73"/>
    <w:rsid w:val="000D658D"/>
    <w:rsid w:val="000F2104"/>
    <w:rsid w:val="001026E0"/>
    <w:rsid w:val="00107DC9"/>
    <w:rsid w:val="00117AD9"/>
    <w:rsid w:val="00134A4B"/>
    <w:rsid w:val="001632A3"/>
    <w:rsid w:val="001652E4"/>
    <w:rsid w:val="00165970"/>
    <w:rsid w:val="001878BA"/>
    <w:rsid w:val="00193FB7"/>
    <w:rsid w:val="001A236F"/>
    <w:rsid w:val="001B6BD6"/>
    <w:rsid w:val="001D2D8E"/>
    <w:rsid w:val="001F5BEB"/>
    <w:rsid w:val="001F5D82"/>
    <w:rsid w:val="001F5E85"/>
    <w:rsid w:val="00234405"/>
    <w:rsid w:val="00236EDF"/>
    <w:rsid w:val="002747A4"/>
    <w:rsid w:val="00293B45"/>
    <w:rsid w:val="002D0C13"/>
    <w:rsid w:val="002D23B7"/>
    <w:rsid w:val="002E1EB8"/>
    <w:rsid w:val="002F20E1"/>
    <w:rsid w:val="002F2539"/>
    <w:rsid w:val="003448AC"/>
    <w:rsid w:val="00361A5B"/>
    <w:rsid w:val="0037135A"/>
    <w:rsid w:val="00387B20"/>
    <w:rsid w:val="003A54A5"/>
    <w:rsid w:val="003B0B81"/>
    <w:rsid w:val="003E582F"/>
    <w:rsid w:val="003F6246"/>
    <w:rsid w:val="004123CD"/>
    <w:rsid w:val="004470AA"/>
    <w:rsid w:val="00450397"/>
    <w:rsid w:val="0049017C"/>
    <w:rsid w:val="00497633"/>
    <w:rsid w:val="004B0E42"/>
    <w:rsid w:val="004B4D7E"/>
    <w:rsid w:val="004C53C8"/>
    <w:rsid w:val="00506B44"/>
    <w:rsid w:val="005425A8"/>
    <w:rsid w:val="00594D69"/>
    <w:rsid w:val="005B3CDE"/>
    <w:rsid w:val="005F1E39"/>
    <w:rsid w:val="005F4EE0"/>
    <w:rsid w:val="00612B51"/>
    <w:rsid w:val="00613DE2"/>
    <w:rsid w:val="00666159"/>
    <w:rsid w:val="006A0204"/>
    <w:rsid w:val="006A175C"/>
    <w:rsid w:val="006A4118"/>
    <w:rsid w:val="006B17F4"/>
    <w:rsid w:val="006B72B7"/>
    <w:rsid w:val="006D16F7"/>
    <w:rsid w:val="006E31FA"/>
    <w:rsid w:val="0070040C"/>
    <w:rsid w:val="007154B5"/>
    <w:rsid w:val="00716529"/>
    <w:rsid w:val="007358B1"/>
    <w:rsid w:val="0077514E"/>
    <w:rsid w:val="007941B5"/>
    <w:rsid w:val="007955BD"/>
    <w:rsid w:val="007A77CC"/>
    <w:rsid w:val="007B0FAD"/>
    <w:rsid w:val="007E6E95"/>
    <w:rsid w:val="007F1A71"/>
    <w:rsid w:val="00822BE8"/>
    <w:rsid w:val="00841186"/>
    <w:rsid w:val="008535D9"/>
    <w:rsid w:val="008542D0"/>
    <w:rsid w:val="0086677E"/>
    <w:rsid w:val="008720A2"/>
    <w:rsid w:val="008B49B3"/>
    <w:rsid w:val="008C7B66"/>
    <w:rsid w:val="008D01E2"/>
    <w:rsid w:val="008E157A"/>
    <w:rsid w:val="008E55AD"/>
    <w:rsid w:val="00904C2B"/>
    <w:rsid w:val="00921E9F"/>
    <w:rsid w:val="00923102"/>
    <w:rsid w:val="009368D0"/>
    <w:rsid w:val="00946E2C"/>
    <w:rsid w:val="00950731"/>
    <w:rsid w:val="00951D06"/>
    <w:rsid w:val="00956921"/>
    <w:rsid w:val="009813B5"/>
    <w:rsid w:val="00990D85"/>
    <w:rsid w:val="009C74E1"/>
    <w:rsid w:val="009D74D7"/>
    <w:rsid w:val="009E057C"/>
    <w:rsid w:val="00A052DF"/>
    <w:rsid w:val="00A07DF8"/>
    <w:rsid w:val="00A10DAF"/>
    <w:rsid w:val="00A24486"/>
    <w:rsid w:val="00A60D81"/>
    <w:rsid w:val="00A64DF4"/>
    <w:rsid w:val="00A7183A"/>
    <w:rsid w:val="00A841C7"/>
    <w:rsid w:val="00A97E58"/>
    <w:rsid w:val="00AA388D"/>
    <w:rsid w:val="00AA506C"/>
    <w:rsid w:val="00AB3BC8"/>
    <w:rsid w:val="00AC4217"/>
    <w:rsid w:val="00AD0725"/>
    <w:rsid w:val="00AE4267"/>
    <w:rsid w:val="00B002E5"/>
    <w:rsid w:val="00B11975"/>
    <w:rsid w:val="00B45A04"/>
    <w:rsid w:val="00B51B3E"/>
    <w:rsid w:val="00B51C85"/>
    <w:rsid w:val="00B56BD7"/>
    <w:rsid w:val="00B80B01"/>
    <w:rsid w:val="00B84631"/>
    <w:rsid w:val="00B8566C"/>
    <w:rsid w:val="00B857A1"/>
    <w:rsid w:val="00BA53E0"/>
    <w:rsid w:val="00BC5C1F"/>
    <w:rsid w:val="00BE4405"/>
    <w:rsid w:val="00BE6593"/>
    <w:rsid w:val="00C13F57"/>
    <w:rsid w:val="00C177D9"/>
    <w:rsid w:val="00C2565C"/>
    <w:rsid w:val="00C4256E"/>
    <w:rsid w:val="00C50CC9"/>
    <w:rsid w:val="00C8099A"/>
    <w:rsid w:val="00C864D9"/>
    <w:rsid w:val="00C87E7C"/>
    <w:rsid w:val="00C94909"/>
    <w:rsid w:val="00CB3541"/>
    <w:rsid w:val="00CC2CDB"/>
    <w:rsid w:val="00CC535A"/>
    <w:rsid w:val="00D22701"/>
    <w:rsid w:val="00D35165"/>
    <w:rsid w:val="00D40E4A"/>
    <w:rsid w:val="00D4689D"/>
    <w:rsid w:val="00D518B7"/>
    <w:rsid w:val="00D5496A"/>
    <w:rsid w:val="00D60159"/>
    <w:rsid w:val="00D6626B"/>
    <w:rsid w:val="00DB741A"/>
    <w:rsid w:val="00DC6853"/>
    <w:rsid w:val="00DD267F"/>
    <w:rsid w:val="00DE359B"/>
    <w:rsid w:val="00DF05F2"/>
    <w:rsid w:val="00DF5F38"/>
    <w:rsid w:val="00E30CE3"/>
    <w:rsid w:val="00E537F1"/>
    <w:rsid w:val="00E66B01"/>
    <w:rsid w:val="00E82D2A"/>
    <w:rsid w:val="00E83560"/>
    <w:rsid w:val="00EB5645"/>
    <w:rsid w:val="00EE029F"/>
    <w:rsid w:val="00EE0C32"/>
    <w:rsid w:val="00F06498"/>
    <w:rsid w:val="00F116A9"/>
    <w:rsid w:val="00F23720"/>
    <w:rsid w:val="00F24235"/>
    <w:rsid w:val="00F4094B"/>
    <w:rsid w:val="00F414F3"/>
    <w:rsid w:val="00F57925"/>
    <w:rsid w:val="00F67694"/>
    <w:rsid w:val="00F819F8"/>
    <w:rsid w:val="00F835EA"/>
    <w:rsid w:val="00F871CF"/>
    <w:rsid w:val="00F92927"/>
    <w:rsid w:val="00F94AF5"/>
    <w:rsid w:val="00FB3EF2"/>
    <w:rsid w:val="00FD559C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464310-9652-4772-8CB5-16C5EA73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B51C85"/>
    <w:pPr>
      <w:ind w:left="720"/>
      <w:contextualSpacing/>
    </w:pPr>
    <w:rPr>
      <w:rFonts w:ascii="Cordia New" w:hAnsi="Cordia New" w:cs="Cordia New"/>
      <w:szCs w:val="32"/>
    </w:rPr>
  </w:style>
  <w:style w:type="character" w:customStyle="1" w:styleId="HeaderChar">
    <w:name w:val="Header Char"/>
    <w:link w:val="Header"/>
    <w:uiPriority w:val="99"/>
    <w:rsid w:val="00CC535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FJRUN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Rungratsamee Suksai</dc:creator>
  <cp:keywords/>
  <dc:description/>
  <cp:lastModifiedBy>Chidchanok Bangsen</cp:lastModifiedBy>
  <cp:revision>3</cp:revision>
  <cp:lastPrinted>2018-11-09T08:36:00Z</cp:lastPrinted>
  <dcterms:created xsi:type="dcterms:W3CDTF">2019-05-16T02:41:00Z</dcterms:created>
  <dcterms:modified xsi:type="dcterms:W3CDTF">2019-05-16T02:41:00Z</dcterms:modified>
</cp:coreProperties>
</file>