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7F" w:rsidRPr="00C46763" w:rsidRDefault="001632A3" w:rsidP="006B72B7">
      <w:pPr>
        <w:spacing w:line="700" w:lineRule="exact"/>
        <w:jc w:val="center"/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</w:rPr>
      </w:pPr>
      <w:r w:rsidRPr="00C4676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C46763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</w:t>
      </w:r>
      <w:r w:rsidR="00FE0C67" w:rsidRPr="00C46763">
        <w:rPr>
          <w:rFonts w:ascii="TH SarabunIT๙" w:hAnsi="TH SarabunIT๙" w:cs="TH SarabunIT๙"/>
          <w:b/>
          <w:bCs/>
          <w:sz w:val="22"/>
          <w:szCs w:val="22"/>
          <w:cs/>
        </w:rPr>
        <w:t xml:space="preserve"> </w:t>
      </w:r>
      <w:r w:rsidR="00FE0C67" w:rsidRPr="00C46763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</w:t>
      </w:r>
      <w:r w:rsidR="00DD267F" w:rsidRPr="00C4676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  <w:r w:rsidR="00DD267F" w:rsidRPr="00C46763">
        <w:rPr>
          <w:rFonts w:ascii="TH SarabunIT๙" w:hAnsi="TH SarabunIT๙" w:cs="TH SarabunIT๙"/>
        </w:rPr>
        <w:tab/>
      </w:r>
      <w:r w:rsidR="00DD267F" w:rsidRPr="00C46763"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C46763" w:rsidRDefault="001632A3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C467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19E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02E5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6A175C" w:rsidRPr="00C46763">
        <w:rPr>
          <w:rFonts w:ascii="TH SarabunIT๙" w:hAnsi="TH SarabunIT๙" w:cs="TH SarabunIT๙"/>
          <w:sz w:val="32"/>
          <w:szCs w:val="32"/>
          <w:cs/>
        </w:rPr>
        <w:t xml:space="preserve">โทร.  </w:t>
      </w:r>
    </w:p>
    <w:p w:rsidR="008535D9" w:rsidRPr="00C46763" w:rsidRDefault="001632A3" w:rsidP="009813B5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C33E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C467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2A216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C46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97C00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7C00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91CEB">
        <w:rPr>
          <w:rFonts w:ascii="TH SarabunIT๙" w:hAnsi="TH SarabunIT๙" w:cs="TH SarabunIT๙" w:hint="cs"/>
          <w:sz w:val="32"/>
          <w:szCs w:val="32"/>
          <w:cs/>
        </w:rPr>
        <w:t>อว0602</w:t>
      </w:r>
      <w:r w:rsidR="00E97C00" w:rsidRPr="00C46763">
        <w:rPr>
          <w:rFonts w:ascii="TH SarabunIT๙" w:hAnsi="TH SarabunIT๙" w:cs="TH SarabunIT๙"/>
          <w:sz w:val="32"/>
          <w:szCs w:val="32"/>
          <w:cs/>
        </w:rPr>
        <w:t>.</w:t>
      </w:r>
      <w:r w:rsidR="00E97C00" w:rsidRPr="00C46763">
        <w:rPr>
          <w:rFonts w:ascii="TH SarabunIT๙" w:hAnsi="TH SarabunIT๙" w:cs="TH SarabunIT๙"/>
          <w:sz w:val="32"/>
          <w:szCs w:val="32"/>
        </w:rPr>
        <w:t>xx(xx)/xxx</w:t>
      </w:r>
      <w:r w:rsidR="009813B5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 </w:t>
      </w:r>
      <w:r w:rsidR="00E97C00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2F2539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</w:t>
      </w:r>
      <w:r w:rsidR="009813B5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วัน</w:t>
      </w:r>
      <w:r w:rsidR="008535D9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1D2D8E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E97C00"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0CD9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</w:t>
      </w:r>
      <w:r w:rsidR="008535D9" w:rsidRPr="00C467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C4676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8535D9" w:rsidRPr="00C46763" w:rsidRDefault="001632A3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64F5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70CD9" w:rsidRPr="00C46763">
        <w:rPr>
          <w:rFonts w:ascii="TH SarabunIT๙" w:hAnsi="TH SarabunIT๙" w:cs="TH SarabunIT๙"/>
          <w:sz w:val="32"/>
          <w:szCs w:val="32"/>
          <w:cs/>
        </w:rPr>
        <w:t xml:space="preserve">   ขอส่งรายงานผลการดำเนินโครงการที่ใช้งบประมาณกิจกรรมวิเทศสัมพันธ์</w:t>
      </w:r>
      <w:r w:rsidR="004B4D7E" w:rsidRPr="00C4676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E40EC" w:rsidRPr="00C46763" w:rsidRDefault="009E40EC" w:rsidP="009E40E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46763">
        <w:rPr>
          <w:rFonts w:ascii="TH SarabunIT๙" w:hAnsi="TH SarabunIT๙" w:cs="TH SarabunIT๙"/>
          <w:sz w:val="32"/>
          <w:szCs w:val="32"/>
        </w:rPr>
        <w:t xml:space="preserve">  </w:t>
      </w:r>
      <w:r w:rsidR="00570CD9"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รองอธิการบดี</w:t>
      </w:r>
      <w:r w:rsidR="00570CD9" w:rsidRPr="00C46763">
        <w:rPr>
          <w:rFonts w:ascii="TH SarabunIT๙" w:hAnsi="TH SarabunIT๙" w:cs="TH SarabunIT๙"/>
          <w:sz w:val="32"/>
          <w:szCs w:val="32"/>
          <w:cs/>
        </w:rPr>
        <w:t>ฝ่ายวิจัย นวัตกรรมและวิเทศสัมพันธ์</w:t>
      </w:r>
    </w:p>
    <w:p w:rsidR="009E40EC" w:rsidRPr="00C46763" w:rsidRDefault="009E40EC" w:rsidP="009E40EC">
      <w:pPr>
        <w:spacing w:before="240"/>
        <w:ind w:right="283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ตามบันทึกที่ ศธ ๐๕๒๒.</w:t>
      </w:r>
      <w:r w:rsidRPr="00C46763">
        <w:rPr>
          <w:rFonts w:ascii="TH SarabunIT๙" w:hAnsi="TH SarabunIT๙" w:cs="TH SarabunIT๙"/>
          <w:sz w:val="32"/>
          <w:szCs w:val="32"/>
        </w:rPr>
        <w:t xml:space="preserve">xx/xxx </w:t>
      </w:r>
      <w:r w:rsidRPr="00C46763">
        <w:rPr>
          <w:rFonts w:ascii="TH SarabunIT๙" w:hAnsi="TH SarabunIT๙" w:cs="TH SarabunIT๙"/>
          <w:sz w:val="32"/>
          <w:szCs w:val="32"/>
          <w:cs/>
        </w:rPr>
        <w:t>ลงวันที่ ................................สาขาวิชา.........................ได้รับอนุมัติให้จัดโครงการ.......................................................... ระหว่างวันที่ ............................................โดยใช้งบประมาณกิจกรรมวิเทศสัมพันธ์ ผลผลิตการพัฒนาและส่งเสริมคุณภาพวิชาการสู่มาตรฐานสากล ประจำปีงบประมาณ</w:t>
      </w:r>
      <w:r w:rsidR="00570CD9" w:rsidRPr="00C4676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736636" w:rsidRPr="00C46763">
        <w:rPr>
          <w:rFonts w:ascii="TH SarabunIT๙" w:hAnsi="TH SarabunIT๙" w:cs="TH SarabunIT๙"/>
          <w:sz w:val="32"/>
          <w:szCs w:val="32"/>
          <w:cs/>
        </w:rPr>
        <w:t xml:space="preserve"> ๒๕๖๒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</w:p>
    <w:p w:rsidR="009E40EC" w:rsidRPr="00C46763" w:rsidRDefault="009E40EC" w:rsidP="009E40EC">
      <w:pPr>
        <w:spacing w:before="240"/>
        <w:ind w:right="283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>บัดนี้ โครงการดังกล่าวได้ดำเนินการเสร็จสิ้นแล้ว ในการนี้ สาขาวิชา</w:t>
      </w:r>
      <w:r w:rsidR="00736636" w:rsidRPr="00C46763">
        <w:rPr>
          <w:rFonts w:ascii="TH SarabunIT๙" w:hAnsi="TH SarabunIT๙" w:cs="TH SarabunIT๙"/>
          <w:sz w:val="32"/>
          <w:szCs w:val="32"/>
          <w:cs/>
        </w:rPr>
        <w:t>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 ขอส่งรายงานผลการดำเนินโครงการดังกล่าวตามเอกสารแนบท้าย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ทั้งนี้ ได้ผ่านความเห็นชอบจากคณะกรรมการประจำสาขาวิชา....................... ในการประชุมครั้งที</w:t>
      </w:r>
      <w:r w:rsidR="00C46763">
        <w:rPr>
          <w:rFonts w:ascii="TH SarabunIT๙" w:hAnsi="TH SarabunIT๙" w:cs="TH SarabunIT๙"/>
          <w:sz w:val="32"/>
          <w:szCs w:val="32"/>
          <w:cs/>
        </w:rPr>
        <w:t>่ ...../๒๕๖๒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วันที่ .............................แล้ว</w:t>
      </w:r>
    </w:p>
    <w:p w:rsidR="009E40EC" w:rsidRPr="00C46763" w:rsidRDefault="009E40EC" w:rsidP="009E40EC">
      <w:pPr>
        <w:spacing w:before="240"/>
        <w:ind w:right="28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จึงเรียนมาเพื่อโปรดทราบและดำเนินการต่อไปด้วย จะขอบคุณยิ่ง</w:t>
      </w:r>
    </w:p>
    <w:p w:rsidR="009E40EC" w:rsidRPr="00C46763" w:rsidRDefault="009E40EC" w:rsidP="008C1E4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ab/>
      </w:r>
    </w:p>
    <w:p w:rsidR="008C1E4E" w:rsidRPr="00C46763" w:rsidRDefault="008C1E4E" w:rsidP="008C1E4E">
      <w:pPr>
        <w:spacing w:before="1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E40EC" w:rsidRPr="00C46763" w:rsidRDefault="009E40EC" w:rsidP="008C1E4E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t>(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>)</w:t>
      </w:r>
    </w:p>
    <w:p w:rsidR="009E40EC" w:rsidRPr="00C46763" w:rsidRDefault="009E40EC" w:rsidP="008C1E4E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ประธานกรรมการประจำสาขาวิชา...........................</w:t>
      </w:r>
    </w:p>
    <w:p w:rsidR="00675FD4" w:rsidRPr="00C46763" w:rsidRDefault="00675FD4" w:rsidP="009E40E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br w:type="page"/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46763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lastRenderedPageBreak/>
        <w:drawing>
          <wp:inline distT="0" distB="0" distL="0" distR="0">
            <wp:extent cx="1104900" cy="1714500"/>
            <wp:effectExtent l="0" t="0" r="0" b="0"/>
            <wp:docPr id="5" name="Picture 5" descr="แบบที่ 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บบที่ 1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C46763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รายงานผลการดำเนินงานโครงการ 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46763">
        <w:rPr>
          <w:rFonts w:ascii="TH SarabunIT๙" w:hAnsi="TH SarabunIT๙" w:cs="TH SarabunIT๙"/>
          <w:b/>
          <w:bCs/>
          <w:sz w:val="52"/>
          <w:szCs w:val="52"/>
          <w:cs/>
        </w:rPr>
        <w:t>.......................................................................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46763" w:rsidRPr="00C46763" w:rsidRDefault="00C46763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จัดทำโดย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สาขาวิชา..........................................................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C46763">
        <w:rPr>
          <w:rFonts w:ascii="TH SarabunIT๙" w:hAnsi="TH SarabunIT๙" w:cs="TH SarabunIT๙"/>
          <w:b/>
          <w:bCs/>
          <w:sz w:val="40"/>
          <w:szCs w:val="40"/>
          <w:cs/>
        </w:rPr>
        <w:t>มหาวิทยาลัยสุโขทัยธรรมาธิราช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C46763" w:rsidRDefault="00C46763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C46763" w:rsidRDefault="00C46763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C46763" w:rsidRPr="00C46763" w:rsidRDefault="00C46763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olor w:val="FF0000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ได้รับจัดสรรงบประมาณเงินรายได้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กิจกรรมวิเทศสัมพันธ์ ผลผลิตการพัฒนาและส่งเสริมคุณภาพวิชาการสู่มาตรฐานสากล 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cs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รหัส ก 2.1.4 หมวดรายจ่ายอื่น ประจำปีงบประมาณ 25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46763"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46763">
        <w:rPr>
          <w:rFonts w:ascii="TH SarabunIT๙" w:hAnsi="TH SarabunIT๙" w:cs="TH SarabunIT๙"/>
          <w:b/>
          <w:bCs/>
          <w:cs/>
        </w:rPr>
        <w:br/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4676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 w:type="page"/>
      </w:r>
      <w:r w:rsidRPr="00C46763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บทสรุป</w:t>
      </w:r>
      <w:r w:rsidRPr="00C46763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46763">
        <w:rPr>
          <w:rFonts w:ascii="TH SarabunIT๙" w:hAnsi="TH SarabunIT๙" w:cs="TH SarabunIT๙"/>
          <w:b/>
          <w:bCs/>
          <w:sz w:val="44"/>
          <w:szCs w:val="44"/>
          <w:cs/>
        </w:rPr>
        <w:t>(เขียนไม่เกิน 1 หน้ากระดาษ)</w:t>
      </w:r>
    </w:p>
    <w:p w:rsidR="00675FD4" w:rsidRPr="00C46763" w:rsidRDefault="00675FD4" w:rsidP="00675FD4">
      <w:pPr>
        <w:ind w:firstLine="900"/>
        <w:jc w:val="both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ind w:right="567" w:firstLine="90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(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ย่อหน้าแรก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)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ระบุชื่อโครงการ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>….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วัตถุประสงค์โครงการ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>…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เป้าหมายโครงการ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>….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หน่วยงานหรือผู้รับผิดชอบ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…. </w:t>
      </w:r>
    </w:p>
    <w:p w:rsidR="00675FD4" w:rsidRPr="00C46763" w:rsidRDefault="00675FD4" w:rsidP="00675FD4">
      <w:pPr>
        <w:ind w:right="567" w:firstLine="900"/>
        <w:jc w:val="both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ind w:right="567" w:firstLine="90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(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ย่อหน้าที่สอง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)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ระบุสรุปการดำเนินการโครงการนี้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ที่ไหน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เมื่อไหร่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มีขั้นตอนดำเนินการที่สำคัญอย่างไร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ได้ผลทั้งด้านปริมาณเท่าไหร่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และหรือมีคุณภาพของผลงานอย่างไร ผลการดำเนินการโครงการสรุปได้ดังนี้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…</w:t>
      </w:r>
    </w:p>
    <w:p w:rsidR="00675FD4" w:rsidRPr="00C46763" w:rsidRDefault="00675FD4" w:rsidP="00675FD4">
      <w:pPr>
        <w:ind w:right="567" w:firstLine="900"/>
        <w:jc w:val="both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ind w:right="567" w:firstLine="90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(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ย่อหน้าสุดท้าย</w:t>
      </w:r>
      <w:r w:rsidRPr="00C46763">
        <w:rPr>
          <w:rFonts w:ascii="TH SarabunIT๙" w:eastAsia="AngsanaNew" w:hAnsi="TH SarabunIT๙" w:cs="TH SarabunIT๙"/>
          <w:b/>
          <w:bCs/>
          <w:sz w:val="32"/>
          <w:szCs w:val="32"/>
        </w:rPr>
        <w:t>)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สรุปผลการประเมินตามวัตถุประสงค์ของการประเมินโครงการว่าบรรลุหรือไม่อย่างไร (ประสิทธิผลของโครงการ) รวมทั้งความพึงพอใจของผู้มีส่วนเกี่ยวข้อง โดยสรุปเป็นภาพรวมและเขียนปัญหาอุปสรรคและข้อเสนอแนะในการดำเนินงานโครงการต่อไป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675FD4" w:rsidRPr="00C46763" w:rsidRDefault="00675FD4" w:rsidP="00675FD4">
      <w:pPr>
        <w:ind w:right="567"/>
        <w:jc w:val="right"/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ind w:right="567"/>
        <w:jc w:val="right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 w:type="page"/>
      </w:r>
      <w:r w:rsidR="00C46763">
        <w:rPr>
          <w:rFonts w:ascii="Tahoma" w:hAnsi="Tahoma" w:cs="Tahoma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-774065</wp:posOffset>
                </wp:positionV>
                <wp:extent cx="1845310" cy="612775"/>
                <wp:effectExtent l="0" t="0" r="2159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6763" w:rsidRDefault="00C46763" w:rsidP="00C46763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โครงการความร่วมมือ/สัมมนา/เชิญผู้เชี่ยวชาญบรรยายพิเศษ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4.1pt;margin-top:-60.95pt;width:145.3pt;height:48.25pt;z-index:-251650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" strokecolor="#a5a5a5" strokeweight="1pt">
                <v:stroke dashstyle="dash"/>
                <v:shadow color="#868686"/>
                <v:textbox>
                  <w:txbxContent>
                    <w:p w:rsidR="00C46763" w:rsidRDefault="00C46763" w:rsidP="00C46763">
                      <w:pPr>
                        <w:jc w:val="center"/>
                      </w:pPr>
                      <w:r>
                        <w:rPr>
                          <w:cs/>
                        </w:rPr>
                        <w:t>โครงการความร่วมมือ/สัมมนา/เชิญผู้เชี่ยวชาญบรรยายพิเศษ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สรุปรายงานผลโครงการ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4676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675FD4" w:rsidRPr="00C46763" w:rsidRDefault="00675FD4" w:rsidP="00675FD4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75FD4" w:rsidRPr="00C46763" w:rsidRDefault="00675FD4" w:rsidP="00675FD4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sz w:val="16"/>
          <w:szCs w:val="16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</w:rPr>
        <w:br/>
      </w:r>
    </w:p>
    <w:p w:rsidR="00675FD4" w:rsidRPr="00C46763" w:rsidRDefault="00675FD4" w:rsidP="00675FD4">
      <w:pPr>
        <w:tabs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75FD4" w:rsidRPr="00C46763" w:rsidRDefault="00675FD4" w:rsidP="00675FD4">
      <w:pPr>
        <w:spacing w:line="0" w:lineRule="atLeast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br/>
      </w:r>
    </w:p>
    <w:p w:rsidR="00675FD4" w:rsidRPr="00C46763" w:rsidRDefault="00675FD4" w:rsidP="00675FD4">
      <w:pPr>
        <w:spacing w:line="0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 ลักษณะโครงการ</w:t>
      </w:r>
      <w:r w:rsidRPr="00C46763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:rsidR="00675FD4" w:rsidRPr="00C46763" w:rsidRDefault="00675FD4" w:rsidP="00675FD4">
      <w:pPr>
        <w:spacing w:line="0" w:lineRule="atLeast"/>
        <w:ind w:firstLine="99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46763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EDD4F6" wp14:editId="340FC8B2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71450" cy="161925"/>
                <wp:effectExtent l="8255" t="8255" r="1079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72EB6" id="Rectangle 9" o:spid="_x0000_s1026" style="position:absolute;margin-left:31pt;margin-top:3pt;width:13.5pt;height:12.7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" strokeweight=".26mm">
                <v:stroke joinstyle="round"/>
              </v:rect>
            </w:pict>
          </mc:Fallback>
        </mc:AlternateContent>
      </w:r>
      <w:r w:rsidRPr="00C46763">
        <w:rPr>
          <w:rFonts w:ascii="TH SarabunIT๙" w:hAnsi="TH SarabunIT๙" w:cs="TH SarabunIT๙"/>
          <w:color w:val="000000"/>
          <w:sz w:val="32"/>
          <w:szCs w:val="32"/>
          <w:cs/>
        </w:rPr>
        <w:t>จัดสัมมนาทางวิชาการ</w:t>
      </w:r>
      <w:r w:rsidRPr="00C4676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4676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Pr="00C4676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</w:t>
      </w:r>
    </w:p>
    <w:p w:rsidR="00675FD4" w:rsidRPr="00C46763" w:rsidRDefault="00675FD4" w:rsidP="00675FD4">
      <w:pPr>
        <w:spacing w:line="0" w:lineRule="atLeast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color w:val="000000"/>
          <w:sz w:val="32"/>
          <w:szCs w:val="32"/>
          <w:cs/>
        </w:rPr>
        <w:t>เชิญผู้เชี่ยวชาญชาวต่างประเทศมาเป็นวิทยา</w:t>
      </w:r>
      <w:r w:rsidRPr="00C46763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CAE7AF" wp14:editId="08270A8E">
                <wp:simplePos x="0" y="0"/>
                <wp:positionH relativeFrom="column">
                  <wp:posOffset>393700</wp:posOffset>
                </wp:positionH>
                <wp:positionV relativeFrom="paragraph">
                  <wp:posOffset>41275</wp:posOffset>
                </wp:positionV>
                <wp:extent cx="171450" cy="161925"/>
                <wp:effectExtent l="8255" t="10795" r="10795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92C17" id="Rectangle 8" o:spid="_x0000_s1026" style="position:absolute;margin-left:31pt;margin-top:3.25pt;width:13.5pt;height:12.7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" strokeweight=".26mm">
                <v:stroke joinstyle="round"/>
              </v:rect>
            </w:pict>
          </mc:Fallback>
        </mc:AlternateContent>
      </w:r>
      <w:r w:rsidRPr="00C46763">
        <w:rPr>
          <w:rFonts w:ascii="TH SarabunIT๙" w:hAnsi="TH SarabunIT๙" w:cs="TH SarabunIT๙"/>
          <w:color w:val="000000"/>
          <w:sz w:val="32"/>
          <w:szCs w:val="32"/>
          <w:cs/>
        </w:rPr>
        <w:t>กร</w:t>
      </w:r>
      <w:r w:rsidRPr="00C46763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675FD4" w:rsidRPr="00C46763" w:rsidRDefault="00675FD4" w:rsidP="00675FD4">
      <w:pPr>
        <w:spacing w:line="100" w:lineRule="atLeast"/>
        <w:rPr>
          <w:rFonts w:ascii="TH SarabunIT๙" w:hAnsi="TH SarabunIT๙" w:cs="TH SarabunIT๙"/>
          <w:color w:val="000000"/>
          <w:sz w:val="16"/>
          <w:szCs w:val="16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4.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วันและเวลาดำเนินการ</w:t>
      </w:r>
    </w:p>
    <w:p w:rsidR="00675FD4" w:rsidRPr="00C46763" w:rsidRDefault="00675FD4" w:rsidP="00675FD4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สถานที่ดำเนินโครงการ</w:t>
      </w:r>
    </w:p>
    <w:p w:rsidR="00675FD4" w:rsidRPr="00C46763" w:rsidRDefault="00675FD4" w:rsidP="00675FD4">
      <w:pPr>
        <w:ind w:left="2835" w:right="-143" w:hanging="2835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6. งบประมาณ</w:t>
      </w:r>
    </w:p>
    <w:p w:rsidR="00675FD4" w:rsidRPr="00C46763" w:rsidRDefault="00675FD4" w:rsidP="00675FD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งบประมาณที่ได้รับจัดสรร</w:t>
      </w:r>
      <w:r w:rsidRPr="00C46763">
        <w:rPr>
          <w:rFonts w:ascii="TH SarabunIT๙" w:hAnsi="TH SarabunIT๙" w:cs="TH SarabunIT๙"/>
          <w:sz w:val="32"/>
          <w:szCs w:val="32"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……………………..………..……………….</w:t>
      </w:r>
      <w:r w:rsidRPr="00C467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75FD4" w:rsidRPr="00C46763" w:rsidRDefault="00675FD4" w:rsidP="00675FD4">
      <w:pPr>
        <w:ind w:left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งบประมาณที่จ่ายจริง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……………………..………..……………….</w:t>
      </w:r>
      <w:r w:rsidRPr="00C467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75FD4" w:rsidRPr="00C46763" w:rsidRDefault="00675FD4" w:rsidP="00675FD4">
      <w:pPr>
        <w:ind w:left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เงินเหลือจ่าย/ จ่ายเกิน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……………………..………..……………….</w:t>
      </w:r>
      <w:r w:rsidRPr="00C467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รายละเอียดค่าใช้จ่ายโครงการ/กิจกรรม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ตามจ่ายจริง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6142"/>
        <w:gridCol w:w="1964"/>
      </w:tblGrid>
      <w:tr w:rsidR="00675FD4" w:rsidRPr="00C46763" w:rsidTr="00C46763">
        <w:tc>
          <w:tcPr>
            <w:tcW w:w="955" w:type="dxa"/>
            <w:shd w:val="clear" w:color="auto" w:fill="auto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42" w:type="dxa"/>
            <w:shd w:val="clear" w:color="auto" w:fill="auto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64" w:type="dxa"/>
            <w:shd w:val="clear" w:color="auto" w:fill="auto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C46763" w:rsidRPr="00C46763" w:rsidTr="00C46763">
        <w:tc>
          <w:tcPr>
            <w:tcW w:w="955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2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46763" w:rsidRPr="00C46763" w:rsidTr="00C46763">
        <w:tc>
          <w:tcPr>
            <w:tcW w:w="955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2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46763" w:rsidRPr="00C46763" w:rsidTr="00C46763">
        <w:tc>
          <w:tcPr>
            <w:tcW w:w="955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2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46763" w:rsidRPr="00C46763" w:rsidTr="00C46763">
        <w:tc>
          <w:tcPr>
            <w:tcW w:w="955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2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  <w:cs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ผลการประเมินโครงการ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          จากการสอบถามความคิดเห็นของ......................................ได้รับข้อมูลกลับคืน จำนวน..........ฉบับ มีรายละเอียด ดังนี้</w:t>
      </w:r>
    </w:p>
    <w:p w:rsidR="00675FD4" w:rsidRPr="00C46763" w:rsidRDefault="00675FD4" w:rsidP="00675FD4">
      <w:pPr>
        <w:spacing w:before="120" w:after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ตารางที่ </w:t>
      </w:r>
      <w:r w:rsidRPr="00C46763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แสดงข้อมูลเกี่ยวกับผู้เข้าร่วมกิจกรรม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2211"/>
        <w:gridCol w:w="2211"/>
      </w:tblGrid>
      <w:tr w:rsidR="00675FD4" w:rsidRPr="00C46763" w:rsidTr="00C46763">
        <w:tc>
          <w:tcPr>
            <w:tcW w:w="2560" w:type="pct"/>
          </w:tcPr>
          <w:p w:rsidR="00675FD4" w:rsidRPr="00C46763" w:rsidRDefault="00675FD4" w:rsidP="00932074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ข้อมูลเกี่ยวกับผู้เข้าร่วมกิจกรรม</w:t>
            </w:r>
          </w:p>
        </w:tc>
        <w:tc>
          <w:tcPr>
            <w:tcW w:w="1220" w:type="pct"/>
          </w:tcPr>
          <w:p w:rsidR="00675FD4" w:rsidRPr="00C46763" w:rsidRDefault="00675FD4" w:rsidP="00932074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220" w:type="pct"/>
          </w:tcPr>
          <w:p w:rsidR="00675FD4" w:rsidRPr="00C46763" w:rsidRDefault="00675FD4" w:rsidP="00932074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</w:tbl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spacing w:after="2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ตารางที่ </w:t>
      </w:r>
      <w:r w:rsidRPr="00C46763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แสดงความพึงพอใจในการจัดโครงการ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219"/>
      </w:tblGrid>
      <w:tr w:rsidR="00675FD4" w:rsidRPr="00C46763" w:rsidTr="00C46763">
        <w:tc>
          <w:tcPr>
            <w:tcW w:w="5688" w:type="dxa"/>
            <w:vMerge w:val="restar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รายการ/ประเด็น</w:t>
            </w:r>
          </w:p>
        </w:tc>
        <w:tc>
          <w:tcPr>
            <w:tcW w:w="3379" w:type="dxa"/>
            <w:gridSpan w:val="3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75FD4" w:rsidRPr="00C46763" w:rsidTr="00C46763">
        <w:trPr>
          <w:trHeight w:val="263"/>
        </w:trPr>
        <w:tc>
          <w:tcPr>
            <w:tcW w:w="5688" w:type="dxa"/>
            <w:vMerge/>
            <w:tcBorders>
              <w:bottom w:val="single" w:sz="4" w:space="0" w:color="auto"/>
            </w:tcBorders>
          </w:tcPr>
          <w:p w:rsidR="00675FD4" w:rsidRPr="00C46763" w:rsidRDefault="00675FD4" w:rsidP="009320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75FD4" w:rsidRPr="00C46763" w:rsidRDefault="00675FD4" w:rsidP="0093207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109855</wp:posOffset>
                      </wp:positionV>
                      <wp:extent cx="114300" cy="0"/>
                      <wp:effectExtent l="8255" t="13335" r="10795" b="57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2089E" id="Straight Connector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8.65pt" to="26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HoHAIAADU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"/>
                  </w:pict>
                </mc:Fallback>
              </mc:AlternateContent>
            </w: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75FD4" w:rsidRPr="00C46763" w:rsidRDefault="00675FD4" w:rsidP="0093207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675FD4" w:rsidRPr="00C46763" w:rsidRDefault="00675FD4" w:rsidP="0093207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</w:tbl>
    <w:p w:rsidR="00675FD4" w:rsidRPr="00C46763" w:rsidRDefault="00675FD4" w:rsidP="00675FD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ความสำเร็จของการดำเนินงานเปรียบเทียบกับเป้าหมายของโครงการ</w:t>
      </w:r>
    </w:p>
    <w:p w:rsidR="00675FD4" w:rsidRPr="00C46763" w:rsidRDefault="00675FD4" w:rsidP="00675FD4">
      <w:pPr>
        <w:ind w:firstLine="426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811"/>
        <w:gridCol w:w="1038"/>
        <w:gridCol w:w="1038"/>
        <w:gridCol w:w="1038"/>
        <w:gridCol w:w="1722"/>
      </w:tblGrid>
      <w:tr w:rsidR="00675FD4" w:rsidRPr="00C46763" w:rsidTr="00C46763">
        <w:trPr>
          <w:jc w:val="center"/>
        </w:trPr>
        <w:tc>
          <w:tcPr>
            <w:tcW w:w="780" w:type="pct"/>
            <w:vMerge w:val="restar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1" w:type="pct"/>
            <w:vMerge w:val="restar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73" w:type="pct"/>
            <w:vMerge w:val="restar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6" w:type="pct"/>
            <w:gridSpan w:val="2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ผลเป้าหมาย</w:t>
            </w:r>
          </w:p>
        </w:tc>
        <w:tc>
          <w:tcPr>
            <w:tcW w:w="951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75FD4" w:rsidRPr="00C46763" w:rsidTr="00C46763">
        <w:trPr>
          <w:jc w:val="center"/>
        </w:trPr>
        <w:tc>
          <w:tcPr>
            <w:tcW w:w="780" w:type="pct"/>
            <w:vMerge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pct"/>
            <w:vMerge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  <w:vMerge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ไม่บรรลุ</w:t>
            </w:r>
          </w:p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51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กรณีไม่บรรลุเป้าหมาย</w:t>
            </w:r>
          </w:p>
        </w:tc>
      </w:tr>
      <w:tr w:rsidR="00675FD4" w:rsidRPr="00C46763" w:rsidTr="00C46763">
        <w:trPr>
          <w:jc w:val="center"/>
        </w:trPr>
        <w:tc>
          <w:tcPr>
            <w:tcW w:w="780" w:type="pct"/>
          </w:tcPr>
          <w:p w:rsidR="00675FD4" w:rsidRPr="00C46763" w:rsidRDefault="00675FD4" w:rsidP="0093207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เชิงปริมาณ </w:t>
            </w:r>
          </w:p>
        </w:tc>
        <w:tc>
          <w:tcPr>
            <w:tcW w:w="1551" w:type="pct"/>
          </w:tcPr>
          <w:p w:rsidR="00675FD4" w:rsidRPr="00C46763" w:rsidRDefault="00675FD4" w:rsidP="009320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ind w:left="-7" w:right="-3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1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FD4" w:rsidRPr="00C46763" w:rsidTr="00C46763">
        <w:trPr>
          <w:jc w:val="center"/>
        </w:trPr>
        <w:tc>
          <w:tcPr>
            <w:tcW w:w="780" w:type="pct"/>
          </w:tcPr>
          <w:p w:rsidR="00675FD4" w:rsidRPr="00C46763" w:rsidRDefault="00675FD4" w:rsidP="0093207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เชิงคุณภาพ </w:t>
            </w:r>
          </w:p>
        </w:tc>
        <w:tc>
          <w:tcPr>
            <w:tcW w:w="1551" w:type="pct"/>
          </w:tcPr>
          <w:p w:rsidR="00675FD4" w:rsidRPr="00C46763" w:rsidRDefault="00675FD4" w:rsidP="009320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tabs>
                <w:tab w:val="left" w:pos="1223"/>
              </w:tabs>
              <w:ind w:lef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1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75FD4" w:rsidRPr="00C46763" w:rsidRDefault="00675FD4" w:rsidP="00675FD4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9.  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ประโยชน์ที่ได้รับ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10. ปัญหา อุปสรรค และข้อเสนอแนะ</w:t>
      </w:r>
    </w:p>
    <w:p w:rsidR="00675FD4" w:rsidRPr="00C46763" w:rsidRDefault="00675FD4" w:rsidP="00675FD4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>ปัญหา อุปสรรค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แนวทางการแก้ไขปัญหาและอุปสรรค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ข้อเสนอแนะการจัดโครงการครั้งต่อไป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C46763">
      <w:pPr>
        <w:jc w:val="center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br w:type="page"/>
      </w:r>
    </w:p>
    <w:p w:rsidR="00675FD4" w:rsidRPr="00C46763" w:rsidRDefault="00C46763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2C2E5493" wp14:editId="086F670B">
                <wp:simplePos x="0" y="0"/>
                <wp:positionH relativeFrom="margin">
                  <wp:align>right</wp:align>
                </wp:positionH>
                <wp:positionV relativeFrom="paragraph">
                  <wp:posOffset>-784860</wp:posOffset>
                </wp:positionV>
                <wp:extent cx="1438910" cy="347980"/>
                <wp:effectExtent l="0" t="0" r="27940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6763" w:rsidRDefault="00C46763" w:rsidP="00C46763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เจรจา</w:t>
                            </w:r>
                            <w:r>
                              <w:rPr>
                                <w:cs/>
                              </w:rPr>
                              <w:t>ธุรกิจความร่วมมือ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5493" id="Text Box 12" o:spid="_x0000_s1027" type="#_x0000_t202" style="position:absolute;left:0;text-align:left;margin-left:62.1pt;margin-top:-61.8pt;width:113.3pt;height:27.4pt;z-index:-251648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" strokecolor="#a5a5a5" strokeweight="1pt">
                <v:stroke dashstyle="dash"/>
                <v:shadow color="#868686"/>
                <v:textbox>
                  <w:txbxContent>
                    <w:p w:rsidR="00C46763" w:rsidRDefault="00C46763" w:rsidP="00C46763">
                      <w:pPr>
                        <w:jc w:val="center"/>
                      </w:pPr>
                      <w:r>
                        <w:rPr>
                          <w:cs/>
                        </w:rPr>
                        <w:t>เจรจาธุรกิจความร่วมมือ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FD4"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รายงานผลการเดินทางไปเจรจาธุรกิจความร่วมมือ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ของสาขาวิชา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.....................................(ชื่อสถาบัน)........................................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ประเทศ 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1. ชื่อ-ตำแหน่งผู้ร่วมเจรจาความร่วมมือ</w:t>
      </w:r>
    </w:p>
    <w:p w:rsidR="00675FD4" w:rsidRPr="00C46763" w:rsidRDefault="00675FD4" w:rsidP="00675FD4">
      <w:pPr>
        <w:pStyle w:val="ListParagraph"/>
        <w:numPr>
          <w:ilvl w:val="1"/>
          <w:numId w:val="2"/>
        </w:num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 (มหาวิทยาลัยสุโขทัยธรรมาธิราช)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     ชื่อ-นามสกุล.........................................................ตำแหน่ง...............................................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675FD4" w:rsidRPr="00C46763" w:rsidRDefault="00675FD4" w:rsidP="00675FD4">
      <w:pPr>
        <w:pStyle w:val="ListParagraph"/>
        <w:ind w:left="284"/>
        <w:jc w:val="left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 หน่วยงาน.................................................................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>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>..</w:t>
      </w:r>
      <w:r w:rsidRPr="00C46763">
        <w:rPr>
          <w:rFonts w:ascii="TH SarabunIT๙" w:hAnsi="TH SarabunIT๙" w:cs="TH SarabunIT๙"/>
          <w:sz w:val="32"/>
          <w:szCs w:val="32"/>
          <w:cs/>
        </w:rPr>
        <w:t>..</w:t>
      </w:r>
      <w:r w:rsidRPr="00C46763">
        <w:rPr>
          <w:rFonts w:ascii="TH SarabunIT๙" w:hAnsi="TH SarabunIT๙" w:cs="TH SarabunIT๙"/>
          <w:sz w:val="32"/>
          <w:szCs w:val="32"/>
        </w:rPr>
        <w:t>..........</w:t>
      </w:r>
    </w:p>
    <w:p w:rsidR="00675FD4" w:rsidRPr="00C46763" w:rsidRDefault="00675FD4" w:rsidP="00675FD4">
      <w:pPr>
        <w:pStyle w:val="ListParagraph"/>
        <w:ind w:left="28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 (สถาบันต่างประเทศ)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      ชื่อ-นามสกุล........................................................ตำแหน่ง.............................................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675FD4" w:rsidRPr="00C46763" w:rsidRDefault="00675FD4" w:rsidP="00675FD4">
      <w:pPr>
        <w:pStyle w:val="ListParagraph"/>
        <w:jc w:val="left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>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Pr="00C46763">
        <w:rPr>
          <w:rFonts w:ascii="TH SarabunIT๙" w:hAnsi="TH SarabunIT๙" w:cs="TH SarabunIT๙"/>
          <w:sz w:val="32"/>
          <w:szCs w:val="32"/>
        </w:rPr>
        <w:t>.......</w:t>
      </w:r>
    </w:p>
    <w:p w:rsidR="00675FD4" w:rsidRPr="00C46763" w:rsidRDefault="00675FD4" w:rsidP="00675FD4">
      <w:pPr>
        <w:pStyle w:val="ListParagraph"/>
        <w:jc w:val="left"/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2. หัวข้อ/เรื่องการเจรจา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…………………………………………………………………………………………………………………..………………………………………</w:t>
      </w:r>
    </w:p>
    <w:p w:rsidR="00675FD4" w:rsidRPr="00C46763" w:rsidRDefault="00675FD4" w:rsidP="00675FD4">
      <w:pPr>
        <w:rPr>
          <w:rFonts w:ascii="TH SarabunIT๙" w:hAnsi="TH SarabunIT๙" w:cs="TH SarabunIT๙"/>
          <w:sz w:val="20"/>
          <w:szCs w:val="20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3. สรุปผลการเจรจา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…………………………………………………………………………………………………………………………..………………………………</w:t>
      </w:r>
    </w:p>
    <w:p w:rsidR="00675FD4" w:rsidRPr="00C46763" w:rsidRDefault="00675FD4" w:rsidP="00675FD4">
      <w:pPr>
        <w:pStyle w:val="ListParagraph"/>
        <w:jc w:val="left"/>
        <w:rPr>
          <w:rFonts w:ascii="TH SarabunIT๙" w:hAnsi="TH SarabunIT๙" w:cs="TH SarabunIT๙"/>
          <w:sz w:val="20"/>
          <w:szCs w:val="20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4. งบประมาณ</w:t>
      </w:r>
    </w:p>
    <w:p w:rsidR="00675FD4" w:rsidRPr="00C46763" w:rsidRDefault="00675FD4" w:rsidP="00675FD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งบประมาณที่ได้รับจัดสรร</w:t>
      </w:r>
      <w:r w:rsidRPr="00C46763">
        <w:rPr>
          <w:rFonts w:ascii="TH SarabunIT๙" w:hAnsi="TH SarabunIT๙" w:cs="TH SarabunIT๙"/>
          <w:sz w:val="32"/>
          <w:szCs w:val="32"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……………………..………..……………….</w:t>
      </w:r>
      <w:r w:rsidRPr="00C467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75FD4" w:rsidRPr="00C46763" w:rsidRDefault="00675FD4" w:rsidP="00675FD4">
      <w:pPr>
        <w:ind w:left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งบประมาณที่จ่ายจริง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……………………..………..……………….</w:t>
      </w:r>
      <w:r w:rsidRPr="00C467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75FD4" w:rsidRPr="00C46763" w:rsidRDefault="00675FD4" w:rsidP="00675FD4">
      <w:pPr>
        <w:ind w:left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เงินเหลือจ่าย/ จ่ายเกิน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……………………..………..……………….</w:t>
      </w:r>
      <w:r w:rsidRPr="00C4676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รายละเอียดค่าใช้จ่ายโครงการ/กิจกรรม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ตามจ่ายจริง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6142"/>
        <w:gridCol w:w="1964"/>
      </w:tblGrid>
      <w:tr w:rsidR="00675FD4" w:rsidRPr="00C46763" w:rsidTr="00C46763">
        <w:tc>
          <w:tcPr>
            <w:tcW w:w="955" w:type="dxa"/>
            <w:shd w:val="clear" w:color="auto" w:fill="auto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42" w:type="dxa"/>
            <w:shd w:val="clear" w:color="auto" w:fill="auto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64" w:type="dxa"/>
            <w:shd w:val="clear" w:color="auto" w:fill="auto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C46763" w:rsidRPr="00C46763" w:rsidTr="00C46763">
        <w:tc>
          <w:tcPr>
            <w:tcW w:w="955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2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4" w:type="dxa"/>
            <w:shd w:val="clear" w:color="auto" w:fill="auto"/>
          </w:tcPr>
          <w:p w:rsidR="00C46763" w:rsidRPr="00C46763" w:rsidRDefault="00C46763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ความสำเร็จของการดำเนินงานเปรียบเทียบกับเป้าหมายของโครงการ</w:t>
      </w:r>
    </w:p>
    <w:p w:rsidR="00675FD4" w:rsidRPr="00C46763" w:rsidRDefault="00675FD4" w:rsidP="00675FD4">
      <w:pPr>
        <w:ind w:firstLine="426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954"/>
        <w:gridCol w:w="1038"/>
        <w:gridCol w:w="1038"/>
        <w:gridCol w:w="1038"/>
        <w:gridCol w:w="1722"/>
      </w:tblGrid>
      <w:tr w:rsidR="00675FD4" w:rsidRPr="00C46763" w:rsidTr="00C46763">
        <w:trPr>
          <w:jc w:val="center"/>
        </w:trPr>
        <w:tc>
          <w:tcPr>
            <w:tcW w:w="701" w:type="pct"/>
            <w:vMerge w:val="restar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30" w:type="pct"/>
            <w:vMerge w:val="restar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73" w:type="pct"/>
            <w:vMerge w:val="restar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6" w:type="pct"/>
            <w:gridSpan w:val="2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ผลเป้าหมาย</w:t>
            </w:r>
          </w:p>
        </w:tc>
        <w:tc>
          <w:tcPr>
            <w:tcW w:w="951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75FD4" w:rsidRPr="00C46763" w:rsidTr="00C46763">
        <w:trPr>
          <w:jc w:val="center"/>
        </w:trPr>
        <w:tc>
          <w:tcPr>
            <w:tcW w:w="701" w:type="pct"/>
            <w:vMerge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0" w:type="pct"/>
            <w:vMerge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  <w:vMerge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ไม่บรรลุ</w:t>
            </w:r>
          </w:p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51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กรณีไม่บรรลุเป้าหมาย</w:t>
            </w:r>
          </w:p>
        </w:tc>
      </w:tr>
      <w:tr w:rsidR="00675FD4" w:rsidRPr="00C46763" w:rsidTr="00C46763">
        <w:trPr>
          <w:jc w:val="center"/>
        </w:trPr>
        <w:tc>
          <w:tcPr>
            <w:tcW w:w="701" w:type="pct"/>
          </w:tcPr>
          <w:p w:rsidR="00675FD4" w:rsidRPr="00C46763" w:rsidRDefault="00675FD4" w:rsidP="0093207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เชิงปริมาณ </w:t>
            </w:r>
          </w:p>
        </w:tc>
        <w:tc>
          <w:tcPr>
            <w:tcW w:w="1630" w:type="pct"/>
          </w:tcPr>
          <w:p w:rsidR="00675FD4" w:rsidRPr="00C46763" w:rsidRDefault="00675FD4" w:rsidP="009320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ind w:left="-7" w:right="-3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1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FD4" w:rsidRPr="00C46763" w:rsidTr="00C46763">
        <w:trPr>
          <w:jc w:val="center"/>
        </w:trPr>
        <w:tc>
          <w:tcPr>
            <w:tcW w:w="701" w:type="pct"/>
          </w:tcPr>
          <w:p w:rsidR="00675FD4" w:rsidRPr="00C46763" w:rsidRDefault="00675FD4" w:rsidP="0093207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เชิงคุณภาพ </w:t>
            </w:r>
          </w:p>
        </w:tc>
        <w:tc>
          <w:tcPr>
            <w:tcW w:w="1630" w:type="pct"/>
          </w:tcPr>
          <w:p w:rsidR="00675FD4" w:rsidRPr="00C46763" w:rsidRDefault="00675FD4" w:rsidP="009320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tabs>
                <w:tab w:val="left" w:pos="1223"/>
              </w:tabs>
              <w:ind w:lef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1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75FD4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6763" w:rsidRDefault="00C46763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6763" w:rsidRPr="00C46763" w:rsidRDefault="00C46763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. แผนกิจกรรม/โครงการที่จะดำเนินการหลังการเจรจา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..………………………………</w:t>
      </w:r>
    </w:p>
    <w:p w:rsidR="00675FD4" w:rsidRPr="00C46763" w:rsidRDefault="00675FD4" w:rsidP="00675FD4">
      <w:pPr>
        <w:pStyle w:val="ListParagraph"/>
        <w:jc w:val="left"/>
        <w:rPr>
          <w:rFonts w:ascii="TH SarabunIT๙" w:hAnsi="TH SarabunIT๙" w:cs="TH SarabunIT๙"/>
          <w:sz w:val="20"/>
          <w:szCs w:val="20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7. ผู้รับผิดชอบแผนกิจกรรม/โครงการ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t xml:space="preserve">    </w:t>
      </w:r>
      <w:r w:rsidR="00C46763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C46763">
        <w:rPr>
          <w:rFonts w:ascii="TH SarabunIT๙" w:hAnsi="TH SarabunIT๙" w:cs="TH SarabunIT๙"/>
          <w:sz w:val="32"/>
          <w:szCs w:val="32"/>
        </w:rPr>
        <w:t>……..………………………………………………………………………………………………………………………………………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t xml:space="preserve">    </w:t>
      </w:r>
      <w:r w:rsidR="00C46763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C4676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</w:t>
      </w:r>
    </w:p>
    <w:p w:rsidR="00675FD4" w:rsidRPr="00C46763" w:rsidRDefault="00675FD4" w:rsidP="00675FD4">
      <w:pPr>
        <w:pStyle w:val="ListParagraph"/>
        <w:jc w:val="left"/>
        <w:rPr>
          <w:rFonts w:ascii="TH SarabunIT๙" w:hAnsi="TH SarabunIT๙" w:cs="TH SarabunIT๙"/>
          <w:sz w:val="20"/>
          <w:szCs w:val="20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8. ปัญหา/อุปสรรค/ข้อเสนอแนะในการดำเนินการ</w:t>
      </w:r>
      <w:r w:rsidRPr="00C4676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….………..…………………………………………………………………………………………………………………………………………..………………..………………………………………………………………………………………………………………………………………………</w:t>
      </w:r>
      <w:r w:rsidR="002E5DEE">
        <w:rPr>
          <w:rFonts w:ascii="TH SarabunIT๙" w:hAnsi="TH SarabunIT๙" w:cs="TH SarabunIT๙"/>
          <w:sz w:val="32"/>
          <w:szCs w:val="32"/>
        </w:rPr>
        <w:t>….</w:t>
      </w:r>
      <w:r w:rsidRPr="00C46763">
        <w:rPr>
          <w:rFonts w:ascii="TH SarabunIT๙" w:hAnsi="TH SarabunIT๙" w:cs="TH SarabunIT๙"/>
          <w:sz w:val="32"/>
          <w:szCs w:val="32"/>
        </w:rPr>
        <w:t>………</w:t>
      </w:r>
    </w:p>
    <w:p w:rsidR="00675FD4" w:rsidRPr="002E5DEE" w:rsidRDefault="00675FD4" w:rsidP="002E5DEE">
      <w:pPr>
        <w:pStyle w:val="ListParagraph"/>
        <w:ind w:left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46763">
        <w:rPr>
          <w:rFonts w:ascii="TH SarabunIT๙" w:hAnsi="TH SarabunIT๙" w:cs="TH SarabunIT๙"/>
          <w:color w:val="FF0000"/>
          <w:sz w:val="32"/>
          <w:szCs w:val="32"/>
          <w:cs/>
        </w:rPr>
        <w:br w:type="page"/>
      </w:r>
      <w:r w:rsidR="002E5DEE"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3532E60C" wp14:editId="7CB01C71">
                <wp:simplePos x="0" y="0"/>
                <wp:positionH relativeFrom="margin">
                  <wp:align>right</wp:align>
                </wp:positionH>
                <wp:positionV relativeFrom="paragraph">
                  <wp:posOffset>-768350</wp:posOffset>
                </wp:positionV>
                <wp:extent cx="1845310" cy="347980"/>
                <wp:effectExtent l="0" t="0" r="2159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5DEE" w:rsidRDefault="002E5DEE" w:rsidP="002E5DEE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ประชุม</w:t>
                            </w:r>
                            <w:r>
                              <w:rPr>
                                <w:cs/>
                              </w:rPr>
                              <w:t>สมาคมวิชาชีพต่างประเทศ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2E60C" id="Text Box 13" o:spid="_x0000_s1028" type="#_x0000_t202" style="position:absolute;left:0;text-align:left;margin-left:94.1pt;margin-top:-60.5pt;width:145.3pt;height:27.4pt;z-index:-251646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" strokecolor="#a5a5a5" strokeweight="1pt">
                <v:stroke dashstyle="dash"/>
                <v:shadow color="#868686"/>
                <v:textbox>
                  <w:txbxContent>
                    <w:p w:rsidR="002E5DEE" w:rsidRDefault="002E5DEE" w:rsidP="002E5DEE">
                      <w:pPr>
                        <w:jc w:val="center"/>
                      </w:pPr>
                      <w:r>
                        <w:rPr>
                          <w:cs/>
                        </w:rPr>
                        <w:t>ประชุมสมาคมวิชาชีพต่างประเทศ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รายงานการเดินทางไปเข้าร่วมประชุมสมาคมต่างประเทศ</w:t>
      </w:r>
    </w:p>
    <w:p w:rsidR="00675FD4" w:rsidRDefault="00675FD4" w:rsidP="00675FD4">
      <w:pPr>
        <w:rPr>
          <w:rFonts w:ascii="TH SarabunIT๙" w:hAnsi="TH SarabunIT๙" w:cs="TH SarabunIT๙"/>
          <w:sz w:val="32"/>
          <w:szCs w:val="32"/>
        </w:rPr>
      </w:pPr>
    </w:p>
    <w:p w:rsidR="002E5DEE" w:rsidRPr="00C46763" w:rsidRDefault="002E5DEE" w:rsidP="002E5D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1. ชื่อ-ตำแหน่งผู้ร่วม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ประชุมสมาคมต่างประเทศ</w:t>
      </w:r>
    </w:p>
    <w:p w:rsidR="00675FD4" w:rsidRPr="002E5DEE" w:rsidRDefault="002E5DEE" w:rsidP="002E5DEE">
      <w:pPr>
        <w:pStyle w:val="ListParagraph"/>
        <w:tabs>
          <w:tab w:val="left" w:pos="8789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75FD4" w:rsidRPr="002E5DEE">
        <w:rPr>
          <w:rFonts w:ascii="TH SarabunIT๙" w:hAnsi="TH SarabunIT๙" w:cs="TH SarabunIT๙"/>
          <w:sz w:val="32"/>
          <w:szCs w:val="32"/>
          <w:cs/>
        </w:rPr>
        <w:t>1.</w:t>
      </w:r>
      <w:r w:rsidRPr="002E5DEE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675FD4" w:rsidRPr="002E5DEE">
        <w:rPr>
          <w:rFonts w:ascii="TH SarabunIT๙" w:hAnsi="TH SarabunIT๙" w:cs="TH SarabunIT๙"/>
          <w:sz w:val="32"/>
          <w:szCs w:val="32"/>
          <w:cs/>
        </w:rPr>
        <w:t>ชื่อ</w:t>
      </w:r>
      <w:r w:rsidR="00675FD4" w:rsidRPr="002E5DEE">
        <w:rPr>
          <w:rFonts w:ascii="TH SarabunIT๙" w:hAnsi="TH SarabunIT๙" w:cs="TH SarabunIT๙"/>
          <w:sz w:val="32"/>
          <w:szCs w:val="32"/>
        </w:rPr>
        <w:t>……………………………………..………….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="00675FD4" w:rsidRPr="002E5DEE">
        <w:rPr>
          <w:rFonts w:ascii="TH SarabunIT๙" w:hAnsi="TH SarabunIT๙" w:cs="TH SarabunIT๙"/>
          <w:sz w:val="32"/>
          <w:szCs w:val="32"/>
          <w:cs/>
        </w:rPr>
        <w:t>ามสกุล</w:t>
      </w:r>
      <w:r w:rsidR="00675FD4" w:rsidRPr="002E5DEE">
        <w:rPr>
          <w:rFonts w:ascii="TH SarabunIT๙" w:hAnsi="TH SarabunIT๙" w:cs="TH SarabunIT๙"/>
          <w:sz w:val="32"/>
          <w:szCs w:val="32"/>
        </w:rPr>
        <w:t>………………………..……………………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="00675FD4" w:rsidRPr="002E5DEE">
        <w:rPr>
          <w:rFonts w:ascii="TH SarabunIT๙" w:hAnsi="TH SarabunIT๙" w:cs="TH SarabunIT๙"/>
          <w:sz w:val="32"/>
          <w:szCs w:val="32"/>
        </w:rPr>
        <w:t>…………………</w:t>
      </w:r>
      <w:r w:rsidRPr="002E5DEE">
        <w:rPr>
          <w:rFonts w:ascii="TH SarabunIT๙" w:hAnsi="TH SarabunIT๙" w:cs="TH SarabunIT๙"/>
          <w:sz w:val="32"/>
          <w:szCs w:val="32"/>
        </w:rPr>
        <w:t>.</w:t>
      </w:r>
      <w:r w:rsidR="00675FD4" w:rsidRPr="002E5DEE">
        <w:rPr>
          <w:rFonts w:ascii="TH SarabunIT๙" w:hAnsi="TH SarabunIT๙" w:cs="TH SarabunIT๙"/>
          <w:sz w:val="32"/>
          <w:szCs w:val="32"/>
        </w:rPr>
        <w:t xml:space="preserve">… </w:t>
      </w:r>
      <w:r w:rsidR="00675FD4" w:rsidRPr="002E5DE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75FD4" w:rsidRPr="002E5DEE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/>
          <w:sz w:val="32"/>
          <w:szCs w:val="32"/>
        </w:rPr>
        <w:t xml:space="preserve">  </w:t>
      </w:r>
      <w:r w:rsidR="002E5DEE">
        <w:rPr>
          <w:rFonts w:ascii="TH SarabunIT๙" w:hAnsi="TH SarabunIT๙" w:cs="TH SarabunIT๙"/>
          <w:sz w:val="32"/>
          <w:szCs w:val="32"/>
        </w:rPr>
        <w:t xml:space="preserve">      </w:t>
      </w:r>
      <w:r w:rsidRPr="002E5DEE">
        <w:rPr>
          <w:rFonts w:ascii="TH SarabunIT๙" w:hAnsi="TH SarabunIT๙" w:cs="TH SarabunIT๙"/>
          <w:sz w:val="32"/>
          <w:szCs w:val="32"/>
        </w:rPr>
        <w:t xml:space="preserve"> </w:t>
      </w:r>
      <w:r w:rsidR="002E5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DE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="002E5DEE">
        <w:rPr>
          <w:rFonts w:ascii="TH SarabunIT๙" w:hAnsi="TH SarabunIT๙" w:cs="TH SarabunIT๙"/>
          <w:sz w:val="32"/>
          <w:szCs w:val="32"/>
        </w:rPr>
        <w:t>…………….</w:t>
      </w:r>
      <w:r w:rsidRPr="002E5DEE">
        <w:rPr>
          <w:rFonts w:ascii="TH SarabunIT๙" w:hAnsi="TH SarabunIT๙" w:cs="TH SarabunIT๙"/>
          <w:sz w:val="32"/>
          <w:szCs w:val="32"/>
        </w:rPr>
        <w:t xml:space="preserve">. </w:t>
      </w:r>
      <w:r w:rsidRPr="002E5DE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E5DEE" w:rsidRPr="002E5DEE" w:rsidRDefault="00675FD4" w:rsidP="002E5DEE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/>
          <w:sz w:val="32"/>
          <w:szCs w:val="32"/>
        </w:rPr>
        <w:t xml:space="preserve">  </w:t>
      </w:r>
      <w:r w:rsidR="002E5DE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E5DEE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2E5DEE">
        <w:rPr>
          <w:rFonts w:ascii="TH SarabunIT๙" w:hAnsi="TH SarabunIT๙" w:cs="TH SarabunIT๙" w:hint="cs"/>
          <w:sz w:val="32"/>
          <w:szCs w:val="32"/>
          <w:cs/>
        </w:rPr>
        <w:t xml:space="preserve"> โทร 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2E5DEE">
        <w:rPr>
          <w:rFonts w:ascii="TH SarabunIT๙" w:hAnsi="TH SarabunIT๙" w:cs="TH SarabunIT๙"/>
          <w:sz w:val="32"/>
          <w:szCs w:val="32"/>
        </w:rPr>
        <w:t>…….</w:t>
      </w:r>
      <w:r w:rsidRPr="002E5DEE">
        <w:rPr>
          <w:rFonts w:ascii="TH SarabunIT๙" w:hAnsi="TH SarabunIT๙" w:cs="TH SarabunIT๙"/>
          <w:sz w:val="32"/>
          <w:szCs w:val="32"/>
        </w:rPr>
        <w:t>……</w:t>
      </w:r>
      <w:r w:rsidR="002E5DEE" w:rsidRPr="002E5DEE">
        <w:rPr>
          <w:rFonts w:ascii="TH SarabunIT๙" w:hAnsi="TH SarabunIT๙" w:cs="TH SarabunIT๙"/>
          <w:sz w:val="32"/>
          <w:szCs w:val="32"/>
        </w:rPr>
        <w:t>.</w:t>
      </w:r>
      <w:r w:rsidRPr="002E5DEE">
        <w:rPr>
          <w:rFonts w:ascii="TH SarabunIT๙" w:hAnsi="TH SarabunIT๙" w:cs="TH SarabunIT๙"/>
          <w:sz w:val="32"/>
          <w:szCs w:val="32"/>
        </w:rPr>
        <w:t xml:space="preserve">…..   </w:t>
      </w:r>
      <w:r w:rsidR="002E5DEE" w:rsidRPr="002E5DE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E5DEE" w:rsidRPr="002E5DEE" w:rsidRDefault="002E5DEE" w:rsidP="002E5DEE">
      <w:pPr>
        <w:pStyle w:val="ListParagraph"/>
        <w:tabs>
          <w:tab w:val="left" w:pos="8789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D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5DEE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E5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DEE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……………………………………..………….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Pr="002E5DEE">
        <w:rPr>
          <w:rFonts w:ascii="TH SarabunIT๙" w:hAnsi="TH SarabunIT๙" w:cs="TH SarabunIT๙"/>
          <w:sz w:val="32"/>
          <w:szCs w:val="32"/>
          <w:cs/>
        </w:rPr>
        <w:t>ามสกุล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………………………..……………………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2E5DEE">
        <w:rPr>
          <w:rFonts w:ascii="TH SarabunIT๙" w:hAnsi="TH SarabunIT๙" w:cs="TH SarabunIT๙"/>
          <w:sz w:val="32"/>
          <w:szCs w:val="32"/>
        </w:rPr>
        <w:t xml:space="preserve">………………….… </w:t>
      </w:r>
      <w:r w:rsidRPr="002E5DE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2E5DEE" w:rsidRPr="002E5DEE" w:rsidRDefault="002E5DEE" w:rsidP="002E5DEE">
      <w:pPr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2E5DE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DE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2E5DEE">
        <w:rPr>
          <w:rFonts w:ascii="TH SarabunIT๙" w:hAnsi="TH SarabunIT๙" w:cs="TH SarabunIT๙"/>
          <w:sz w:val="32"/>
          <w:szCs w:val="32"/>
        </w:rPr>
        <w:t xml:space="preserve">. </w:t>
      </w:r>
      <w:r w:rsidRPr="002E5DE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E5DEE" w:rsidRPr="002E5DEE" w:rsidRDefault="002E5DEE" w:rsidP="002E5DEE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E5DEE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โทร 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2E5DEE">
        <w:rPr>
          <w:rFonts w:ascii="TH SarabunIT๙" w:hAnsi="TH SarabunIT๙" w:cs="TH SarabunIT๙"/>
          <w:sz w:val="32"/>
          <w:szCs w:val="32"/>
        </w:rPr>
        <w:t>…….…..</w:t>
      </w:r>
    </w:p>
    <w:p w:rsidR="00675FD4" w:rsidRPr="002E5DEE" w:rsidRDefault="002E5DEE" w:rsidP="002E5DEE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5D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5FD4" w:rsidRPr="002E5DEE">
        <w:rPr>
          <w:rFonts w:ascii="TH SarabunIT๙" w:hAnsi="TH SarabunIT๙" w:cs="TH SarabunIT๙"/>
          <w:sz w:val="32"/>
          <w:szCs w:val="32"/>
          <w:cs/>
        </w:rPr>
        <w:t xml:space="preserve">ไปเข้าร่วมการประชุมสมาคมต่างประเทศ </w:t>
      </w:r>
      <w:r w:rsidR="00675FD4" w:rsidRPr="002E5DEE">
        <w:rPr>
          <w:rFonts w:ascii="TH SarabunIT๙" w:hAnsi="TH SarabunIT๙" w:cs="TH SarabunIT๙"/>
          <w:sz w:val="32"/>
          <w:szCs w:val="32"/>
        </w:rPr>
        <w:t>(</w:t>
      </w:r>
      <w:r w:rsidR="00675FD4" w:rsidRPr="002E5DEE">
        <w:rPr>
          <w:rFonts w:ascii="TH SarabunIT๙" w:hAnsi="TH SarabunIT๙" w:cs="TH SarabunIT๙"/>
          <w:sz w:val="32"/>
          <w:szCs w:val="32"/>
          <w:cs/>
        </w:rPr>
        <w:t>ระบุ</w:t>
      </w:r>
      <w:r w:rsidR="00675FD4" w:rsidRPr="002E5DEE">
        <w:rPr>
          <w:rFonts w:ascii="TH SarabunIT๙" w:hAnsi="TH SarabunIT๙" w:cs="TH SarabunIT๙"/>
          <w:sz w:val="32"/>
          <w:szCs w:val="32"/>
        </w:rPr>
        <w:t>) …….………………………………………………………………………</w:t>
      </w:r>
      <w:r w:rsidRPr="002E5DEE">
        <w:rPr>
          <w:rFonts w:ascii="TH SarabunIT๙" w:hAnsi="TH SarabunIT๙" w:cs="TH SarabunIT๙"/>
          <w:sz w:val="32"/>
          <w:szCs w:val="32"/>
        </w:rPr>
        <w:t>….</w:t>
      </w:r>
      <w:r w:rsidR="00675FD4" w:rsidRPr="002E5DEE">
        <w:rPr>
          <w:rFonts w:ascii="TH SarabunIT๙" w:hAnsi="TH SarabunIT๙" w:cs="TH SarabunIT๙"/>
          <w:sz w:val="32"/>
          <w:szCs w:val="32"/>
        </w:rPr>
        <w:t xml:space="preserve">     </w:t>
      </w:r>
      <w:r w:rsidR="00675FD4" w:rsidRPr="002E5DEE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675FD4" w:rsidRPr="002E5DEE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/>
          <w:sz w:val="32"/>
          <w:szCs w:val="32"/>
          <w:cs/>
        </w:rPr>
        <w:t xml:space="preserve">   เรื่อง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……………………………………………………………………………………………………………………..........................</w:t>
      </w:r>
      <w:r w:rsidR="002E5DEE" w:rsidRPr="002E5DEE">
        <w:rPr>
          <w:rFonts w:ascii="TH SarabunIT๙" w:hAnsi="TH SarabunIT๙" w:cs="TH SarabunIT๙"/>
          <w:sz w:val="32"/>
          <w:szCs w:val="32"/>
        </w:rPr>
        <w:t>..</w:t>
      </w:r>
      <w:r w:rsidRPr="002E5DEE">
        <w:rPr>
          <w:rFonts w:ascii="TH SarabunIT๙" w:hAnsi="TH SarabunIT๙" w:cs="TH SarabunIT๙"/>
          <w:sz w:val="32"/>
          <w:szCs w:val="32"/>
        </w:rPr>
        <w:t>.</w:t>
      </w:r>
    </w:p>
    <w:p w:rsidR="00675FD4" w:rsidRPr="002E5DEE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/>
          <w:sz w:val="32"/>
          <w:szCs w:val="32"/>
        </w:rPr>
        <w:t xml:space="preserve">   </w:t>
      </w:r>
      <w:r w:rsidRPr="002E5DEE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2E5DEE">
        <w:rPr>
          <w:rFonts w:ascii="TH SarabunIT๙" w:hAnsi="TH SarabunIT๙" w:cs="TH SarabunIT๙"/>
          <w:sz w:val="32"/>
          <w:szCs w:val="32"/>
        </w:rPr>
        <w:t>(</w:t>
      </w:r>
      <w:r w:rsidRPr="002E5DEE">
        <w:rPr>
          <w:rFonts w:ascii="TH SarabunIT๙" w:hAnsi="TH SarabunIT๙" w:cs="TH SarabunIT๙"/>
          <w:sz w:val="32"/>
          <w:szCs w:val="32"/>
          <w:cs/>
        </w:rPr>
        <w:t>ระบุสถานที่ เมือง ประเทศ</w:t>
      </w:r>
      <w:r w:rsidRPr="002E5DEE"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………………………………………………………………………………………………………</w:t>
      </w:r>
    </w:p>
    <w:p w:rsidR="00675FD4" w:rsidRPr="002E5DEE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/>
          <w:sz w:val="32"/>
          <w:szCs w:val="32"/>
        </w:rPr>
        <w:t xml:space="preserve">   </w:t>
      </w:r>
      <w:r w:rsidRPr="002E5DE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  <w:r w:rsidRPr="002E5DE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2E5DEE">
        <w:rPr>
          <w:rFonts w:ascii="TH SarabunIT๙" w:hAnsi="TH SarabunIT๙" w:cs="TH SarabunIT๙"/>
          <w:sz w:val="32"/>
          <w:szCs w:val="32"/>
        </w:rPr>
        <w:t xml:space="preserve">   </w:t>
      </w:r>
      <w:r w:rsidRPr="002E5DEE">
        <w:rPr>
          <w:rFonts w:ascii="TH SarabunIT๙" w:hAnsi="TH SarabunIT๙" w:cs="TH SarabunIT๙"/>
          <w:sz w:val="32"/>
          <w:szCs w:val="32"/>
          <w:cs/>
        </w:rPr>
        <w:t>รวมระยะเวลา  .......................</w:t>
      </w:r>
      <w:r w:rsidRPr="002E5D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หัวข้อเรื่อง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 w:rsidR="002E5DE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</w:t>
      </w:r>
      <w:proofErr w:type="gramEnd"/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วัตถุประสงค์ของการประชุม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</w:t>
      </w:r>
      <w:r w:rsidR="002E5DE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</w:t>
      </w:r>
      <w:r w:rsidR="002E5DE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  <w:r w:rsidR="002E5DEE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เนื้อหาการประชุม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</w:t>
      </w:r>
      <w:r w:rsidR="002E5DE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</w:t>
      </w:r>
      <w:r w:rsidR="002E5DE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</w:t>
      </w:r>
      <w:r w:rsidR="002E5DE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</w:t>
      </w:r>
      <w:r w:rsidR="002E5DE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75FD4" w:rsidRPr="00C46763" w:rsidRDefault="00675FD4" w:rsidP="00675F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br/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ความสำเร็จของการดำเนินงานเปรียบเทียบกับเป้าหมายของโครงการ</w:t>
      </w:r>
    </w:p>
    <w:p w:rsidR="00675FD4" w:rsidRPr="00C46763" w:rsidRDefault="00675FD4" w:rsidP="00675FD4">
      <w:pPr>
        <w:ind w:firstLine="426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811"/>
        <w:gridCol w:w="1038"/>
        <w:gridCol w:w="1038"/>
        <w:gridCol w:w="1038"/>
        <w:gridCol w:w="1722"/>
      </w:tblGrid>
      <w:tr w:rsidR="00675FD4" w:rsidRPr="00C46763" w:rsidTr="002E5DEE">
        <w:trPr>
          <w:jc w:val="center"/>
        </w:trPr>
        <w:tc>
          <w:tcPr>
            <w:tcW w:w="780" w:type="pct"/>
            <w:vMerge w:val="restar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1" w:type="pct"/>
            <w:vMerge w:val="restar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73" w:type="pct"/>
            <w:vMerge w:val="restar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6" w:type="pct"/>
            <w:gridSpan w:val="2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ผลเป้าหมาย</w:t>
            </w:r>
          </w:p>
        </w:tc>
        <w:tc>
          <w:tcPr>
            <w:tcW w:w="951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75FD4" w:rsidRPr="00C46763" w:rsidTr="002E5DEE">
        <w:trPr>
          <w:jc w:val="center"/>
        </w:trPr>
        <w:tc>
          <w:tcPr>
            <w:tcW w:w="780" w:type="pct"/>
            <w:vMerge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pct"/>
            <w:vMerge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  <w:vMerge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  <w:vAlign w:val="center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ไม่บรรลุ</w:t>
            </w:r>
          </w:p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51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67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กรณีไม่บรรลุเป้าหมาย</w:t>
            </w:r>
          </w:p>
        </w:tc>
      </w:tr>
      <w:tr w:rsidR="00675FD4" w:rsidRPr="00C46763" w:rsidTr="002E5DEE">
        <w:trPr>
          <w:jc w:val="center"/>
        </w:trPr>
        <w:tc>
          <w:tcPr>
            <w:tcW w:w="780" w:type="pct"/>
          </w:tcPr>
          <w:p w:rsidR="00675FD4" w:rsidRPr="00C46763" w:rsidRDefault="00675FD4" w:rsidP="0093207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เชิงปริมาณ </w:t>
            </w:r>
          </w:p>
        </w:tc>
        <w:tc>
          <w:tcPr>
            <w:tcW w:w="1551" w:type="pct"/>
          </w:tcPr>
          <w:p w:rsidR="00675FD4" w:rsidRPr="00C46763" w:rsidRDefault="00675FD4" w:rsidP="009320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ind w:left="-7" w:right="-3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1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5FD4" w:rsidRPr="00C46763" w:rsidTr="002E5DEE">
        <w:trPr>
          <w:jc w:val="center"/>
        </w:trPr>
        <w:tc>
          <w:tcPr>
            <w:tcW w:w="780" w:type="pct"/>
          </w:tcPr>
          <w:p w:rsidR="00675FD4" w:rsidRPr="00C46763" w:rsidRDefault="00675FD4" w:rsidP="0093207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467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เชิงคุณภาพ </w:t>
            </w:r>
          </w:p>
        </w:tc>
        <w:tc>
          <w:tcPr>
            <w:tcW w:w="1551" w:type="pct"/>
          </w:tcPr>
          <w:p w:rsidR="00675FD4" w:rsidRPr="00C46763" w:rsidRDefault="00675FD4" w:rsidP="009320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tabs>
                <w:tab w:val="left" w:pos="1223"/>
              </w:tabs>
              <w:ind w:lef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1" w:type="pct"/>
          </w:tcPr>
          <w:p w:rsidR="00675FD4" w:rsidRPr="00C46763" w:rsidRDefault="00675FD4" w:rsidP="009320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75FD4" w:rsidRPr="00C46763" w:rsidRDefault="00675FD4" w:rsidP="00675FD4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</w:rPr>
        <w:t xml:space="preserve">4.   </w:t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ประโยชน์ที่ได้รับ</w:t>
      </w:r>
      <w:r w:rsidRPr="00C4676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E5DE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2E5DE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2E5DE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46763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675FD4" w:rsidRPr="00C46763" w:rsidRDefault="00675FD4" w:rsidP="00675FD4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Default="00675FD4" w:rsidP="00675FD4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ปัญหา อุปสรรค และข้อเสนอแนะ</w:t>
      </w:r>
    </w:p>
    <w:p w:rsidR="00675FD4" w:rsidRPr="00C46763" w:rsidRDefault="00675FD4" w:rsidP="00675FD4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6763">
        <w:rPr>
          <w:rFonts w:ascii="TH SarabunIT๙" w:hAnsi="TH SarabunIT๙" w:cs="TH SarabunIT๙"/>
          <w:sz w:val="32"/>
          <w:szCs w:val="32"/>
          <w:cs/>
        </w:rPr>
        <w:t>ปัญหา อุปสรรค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แนวทางการแก้ไขปัญหาและอุปสรรค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ข้อเสนอแนะการจัดโครงการครั้งต่อไป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br/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แนวทางการเขียนรายงานการไปเข้าร่วมการประชุมสมาคมต่างประเทศ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  <w:cs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ab/>
        <w:t>ให้ระบุรายละเอียดเกี่ยวกับการไปเข้าร่วมการประชุมสมาคมต่างประเทศ โดยบรรยายสิ่งที่ได้สังเกต                                 รู้ เห็น หรือได้รับถ่ายทอดมาให้ชัดเจนในหัวข้อต่าง ๆ เช่น</w:t>
      </w:r>
    </w:p>
    <w:p w:rsidR="00675FD4" w:rsidRPr="00C46763" w:rsidRDefault="00675FD4" w:rsidP="00675FD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หัวข้อเรื่อง และวัตถุประสงค์ของการประชุม</w:t>
      </w:r>
    </w:p>
    <w:p w:rsidR="00675FD4" w:rsidRPr="00C46763" w:rsidRDefault="00675FD4" w:rsidP="00675FD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</w:t>
      </w:r>
      <w:r w:rsidRPr="00C46763">
        <w:rPr>
          <w:rFonts w:ascii="TH SarabunIT๙" w:hAnsi="TH SarabunIT๙" w:cs="TH SarabunIT๙"/>
          <w:sz w:val="32"/>
          <w:szCs w:val="32"/>
        </w:rPr>
        <w:t xml:space="preserve"> (</w:t>
      </w:r>
      <w:r w:rsidRPr="00C46763">
        <w:rPr>
          <w:rFonts w:ascii="TH SarabunIT๙" w:hAnsi="TH SarabunIT๙" w:cs="TH SarabunIT๙"/>
          <w:sz w:val="32"/>
          <w:szCs w:val="32"/>
          <w:cs/>
        </w:rPr>
        <w:t>ระบุจำนวนรวมจากมหาวิทยาลัยต่าง ๆ )</w:t>
      </w:r>
    </w:p>
    <w:p w:rsidR="00675FD4" w:rsidRPr="00C46763" w:rsidRDefault="00675FD4" w:rsidP="00675FD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วิธีการประชุม</w:t>
      </w:r>
      <w:r w:rsidRPr="00C46763">
        <w:rPr>
          <w:rFonts w:ascii="TH SarabunIT๙" w:hAnsi="TH SarabunIT๙" w:cs="TH SarabunIT๙"/>
          <w:sz w:val="32"/>
          <w:szCs w:val="32"/>
        </w:rPr>
        <w:t>/</w:t>
      </w:r>
      <w:r w:rsidRPr="00C46763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Pr="00C46763">
        <w:rPr>
          <w:rFonts w:ascii="TH SarabunIT๙" w:hAnsi="TH SarabunIT๙" w:cs="TH SarabunIT๙"/>
          <w:sz w:val="32"/>
          <w:szCs w:val="32"/>
        </w:rPr>
        <w:t xml:space="preserve">  (</w:t>
      </w:r>
      <w:r w:rsidRPr="00C46763">
        <w:rPr>
          <w:rFonts w:ascii="TH SarabunIT๙" w:hAnsi="TH SarabunIT๙" w:cs="TH SarabunIT๙"/>
          <w:sz w:val="32"/>
          <w:szCs w:val="32"/>
          <w:cs/>
        </w:rPr>
        <w:t>ระบุลักษณะและวิธีการจัดประชุม</w:t>
      </w:r>
      <w:r w:rsidRPr="00C46763">
        <w:rPr>
          <w:rFonts w:ascii="TH SarabunIT๙" w:hAnsi="TH SarabunIT๙" w:cs="TH SarabunIT๙"/>
          <w:sz w:val="32"/>
          <w:szCs w:val="32"/>
        </w:rPr>
        <w:t>/</w:t>
      </w:r>
      <w:r w:rsidRPr="00C46763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Pr="00C46763">
        <w:rPr>
          <w:rFonts w:ascii="TH SarabunIT๙" w:hAnsi="TH SarabunIT๙" w:cs="TH SarabunIT๙"/>
          <w:sz w:val="32"/>
          <w:szCs w:val="32"/>
        </w:rPr>
        <w:t xml:space="preserve">  </w:t>
      </w:r>
      <w:r w:rsidRPr="00C46763">
        <w:rPr>
          <w:rFonts w:ascii="TH SarabunIT๙" w:hAnsi="TH SarabunIT๙" w:cs="TH SarabunIT๙"/>
          <w:sz w:val="32"/>
          <w:szCs w:val="32"/>
          <w:cs/>
        </w:rPr>
        <w:t>โดยสังเขป</w:t>
      </w:r>
      <w:r w:rsidRPr="00C46763">
        <w:rPr>
          <w:rFonts w:ascii="TH SarabunIT๙" w:hAnsi="TH SarabunIT๙" w:cs="TH SarabunIT๙"/>
          <w:sz w:val="32"/>
          <w:szCs w:val="32"/>
        </w:rPr>
        <w:t>)</w:t>
      </w:r>
    </w:p>
    <w:p w:rsidR="00675FD4" w:rsidRPr="00C46763" w:rsidRDefault="00675FD4" w:rsidP="00675FD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เข้าประชุมสมาคมต่างประเทศในฐานะเป็นผู้แทนสาขาวิชาเข้าร่วมประชุมในฐานะสมาชิกสมาคมวิชาชีพต่างประเทศ หรือเป็นผู้เสนอบทความทางวิชาการ </w:t>
      </w:r>
      <w:r w:rsidRPr="00C46763">
        <w:rPr>
          <w:rFonts w:ascii="TH SarabunIT๙" w:hAnsi="TH SarabunIT๙" w:cs="TH SarabunIT๙"/>
          <w:sz w:val="32"/>
          <w:szCs w:val="32"/>
        </w:rPr>
        <w:t>(</w:t>
      </w:r>
      <w:r w:rsidRPr="00C46763">
        <w:rPr>
          <w:rFonts w:ascii="TH SarabunIT๙" w:hAnsi="TH SarabunIT๙" w:cs="TH SarabunIT๙"/>
          <w:sz w:val="32"/>
          <w:szCs w:val="32"/>
          <w:cs/>
        </w:rPr>
        <w:t>ในกรณีดังกล่าวโปรดจัดทำบทสรุปย่อบทบาทของท่านด้วย</w:t>
      </w:r>
      <w:r w:rsidRPr="00C46763">
        <w:rPr>
          <w:rFonts w:ascii="TH SarabunIT๙" w:hAnsi="TH SarabunIT๙" w:cs="TH SarabunIT๙"/>
          <w:sz w:val="32"/>
          <w:szCs w:val="32"/>
        </w:rPr>
        <w:t>)</w:t>
      </w:r>
    </w:p>
    <w:p w:rsidR="00675FD4" w:rsidRPr="00C46763" w:rsidRDefault="00675FD4" w:rsidP="00675FD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ผลการประชุม  </w:t>
      </w:r>
      <w:r w:rsidRPr="00C46763">
        <w:rPr>
          <w:rFonts w:ascii="TH SarabunIT๙" w:hAnsi="TH SarabunIT๙" w:cs="TH SarabunIT๙"/>
          <w:sz w:val="32"/>
          <w:szCs w:val="32"/>
        </w:rPr>
        <w:t>(</w:t>
      </w:r>
      <w:r w:rsidRPr="00C46763">
        <w:rPr>
          <w:rFonts w:ascii="TH SarabunIT๙" w:hAnsi="TH SarabunIT๙" w:cs="TH SarabunIT๙"/>
          <w:sz w:val="32"/>
          <w:szCs w:val="32"/>
          <w:u w:val="single"/>
          <w:cs/>
        </w:rPr>
        <w:t>สรุปสาระสำคัญที่ได้ทำการประชุมในเชิงเนื้อหา</w:t>
      </w:r>
      <w:r w:rsidRPr="00C46763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u w:val="single"/>
          <w:cs/>
        </w:rPr>
        <w:t>จากบทความหรือเอกสารที่เสนอต่อที่ประชุม การบรรยาย และอภิปรายของที่ประชุม</w:t>
      </w:r>
      <w:r w:rsidRPr="00C46763">
        <w:rPr>
          <w:rFonts w:ascii="TH SarabunIT๙" w:hAnsi="TH SarabunIT๙" w:cs="TH SarabunIT๙"/>
          <w:sz w:val="32"/>
          <w:szCs w:val="32"/>
        </w:rPr>
        <w:t>)</w:t>
      </w:r>
    </w:p>
    <w:p w:rsidR="00675FD4" w:rsidRPr="00C46763" w:rsidRDefault="00675FD4" w:rsidP="00675FD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ประโยชน์ที่ได้รับ </w:t>
      </w:r>
      <w:r w:rsidRPr="00C46763">
        <w:rPr>
          <w:rFonts w:ascii="TH SarabunIT๙" w:hAnsi="TH SarabunIT๙" w:cs="TH SarabunIT๙"/>
          <w:sz w:val="32"/>
          <w:szCs w:val="32"/>
        </w:rPr>
        <w:t>(</w:t>
      </w:r>
      <w:r w:rsidRPr="00C46763">
        <w:rPr>
          <w:rFonts w:ascii="TH SarabunIT๙" w:hAnsi="TH SarabunIT๙" w:cs="TH SarabunIT๙"/>
          <w:sz w:val="32"/>
          <w:szCs w:val="32"/>
          <w:cs/>
        </w:rPr>
        <w:t>ระบุประโยชน์ที่ผู้เข้าร่วมประชุมได้รับและประโยชน์ที่มหาวิทยาลัยได้รับ                     โดยจำแนกเป็นข้อ ๆ</w:t>
      </w:r>
      <w:r w:rsidRPr="00C46763">
        <w:rPr>
          <w:rFonts w:ascii="TH SarabunIT๙" w:hAnsi="TH SarabunIT๙" w:cs="TH SarabunIT๙"/>
          <w:sz w:val="32"/>
          <w:szCs w:val="32"/>
        </w:rPr>
        <w:t>)</w:t>
      </w:r>
    </w:p>
    <w:p w:rsidR="00675FD4" w:rsidRPr="00C46763" w:rsidRDefault="00675FD4" w:rsidP="00675FD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ข้อเสนอแนะ ที่จะเป็นประโยชน์ต่อการดำเนินงานของมหาวิทยาลัย</w:t>
      </w:r>
    </w:p>
    <w:p w:rsidR="00675FD4" w:rsidRPr="00C46763" w:rsidRDefault="00675FD4" w:rsidP="00675FD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แนบเอกสารประกอบการประชุมที่เห็นว่าเป็นประโยชน์และน่าจะเผยแพร่</w:t>
      </w:r>
    </w:p>
    <w:p w:rsidR="00675FD4" w:rsidRPr="00C46763" w:rsidRDefault="00675FD4" w:rsidP="00675FD4">
      <w:pPr>
        <w:ind w:left="795"/>
        <w:rPr>
          <w:rFonts w:ascii="TH SarabunIT๙" w:hAnsi="TH SarabunIT๙" w:cs="TH SarabunIT๙"/>
          <w:sz w:val="32"/>
          <w:szCs w:val="32"/>
        </w:rPr>
      </w:pP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C46763">
        <w:rPr>
          <w:rFonts w:ascii="TH SarabunIT๙" w:hAnsi="TH SarabunIT๙" w:cs="TH SarabunIT๙"/>
          <w:sz w:val="32"/>
          <w:szCs w:val="32"/>
        </w:rPr>
        <w:t xml:space="preserve">  1. </w:t>
      </w:r>
      <w:r w:rsidRPr="00C46763">
        <w:rPr>
          <w:rFonts w:ascii="TH SarabunIT๙" w:hAnsi="TH SarabunIT๙" w:cs="TH SarabunIT๙"/>
          <w:sz w:val="32"/>
          <w:szCs w:val="32"/>
          <w:cs/>
        </w:rPr>
        <w:t>กรณีไปเข้าร่วมการประชุมสมาคมต่างประเทศเป็นหมู่คณะโปรดระบุชื่อผู้ไปร่วมกิจกรรม</w:t>
      </w:r>
    </w:p>
    <w:p w:rsidR="00675FD4" w:rsidRPr="00C46763" w:rsidRDefault="00675FD4" w:rsidP="00675FD4">
      <w:pPr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46763">
        <w:rPr>
          <w:rFonts w:ascii="TH SarabunIT๙" w:hAnsi="TH SarabunIT๙" w:cs="TH SarabunIT๙"/>
          <w:sz w:val="32"/>
          <w:szCs w:val="32"/>
          <w:cs/>
        </w:rPr>
        <w:tab/>
        <w:t xml:space="preserve">       ดังกล่าวทั้งหมดและเสนอรายงานในชุดเดียวกัน</w:t>
      </w:r>
    </w:p>
    <w:p w:rsidR="00675FD4" w:rsidRPr="00C46763" w:rsidRDefault="00675FD4" w:rsidP="00675FD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2. รายงานควรมีความยาวประมาณ </w:t>
      </w:r>
      <w:r w:rsidRPr="00C46763">
        <w:rPr>
          <w:rFonts w:ascii="TH SarabunIT๙" w:hAnsi="TH SarabunIT๙" w:cs="TH SarabunIT๙"/>
          <w:sz w:val="32"/>
          <w:szCs w:val="32"/>
        </w:rPr>
        <w:t xml:space="preserve">5 - 10 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หน้า  </w:t>
      </w:r>
    </w:p>
    <w:p w:rsidR="00675FD4" w:rsidRPr="00C46763" w:rsidRDefault="00675FD4" w:rsidP="00675FD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6763">
        <w:rPr>
          <w:rFonts w:ascii="TH SarabunIT๙" w:hAnsi="TH SarabunIT๙" w:cs="TH SarabunIT๙"/>
          <w:sz w:val="32"/>
          <w:szCs w:val="32"/>
        </w:rPr>
        <w:br w:type="page"/>
      </w: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6763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หลักฐานประกอบการรายงานผลการจัดโครงการ</w:t>
      </w:r>
    </w:p>
    <w:p w:rsidR="00675FD4" w:rsidRPr="00C46763" w:rsidRDefault="00675FD4" w:rsidP="00675FD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75FD4" w:rsidRPr="00C46763" w:rsidRDefault="00675FD4" w:rsidP="00675FD4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หนังสือขออนุมัติจัดโครงการ </w:t>
      </w:r>
    </w:p>
    <w:p w:rsidR="00675FD4" w:rsidRPr="00C46763" w:rsidRDefault="00675FD4" w:rsidP="00675FD4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รายละเอียดโครงการ</w:t>
      </w:r>
      <w:r w:rsidRPr="00C46763">
        <w:rPr>
          <w:rFonts w:ascii="TH SarabunIT๙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675FD4" w:rsidRPr="00C46763" w:rsidRDefault="00675FD4" w:rsidP="00675FD4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กำหนดการ</w:t>
      </w:r>
    </w:p>
    <w:p w:rsidR="00675FD4" w:rsidRPr="00C46763" w:rsidRDefault="00675FD4" w:rsidP="00675FD4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</w:t>
      </w:r>
      <w:r w:rsidRPr="00C46763">
        <w:rPr>
          <w:rFonts w:ascii="TH SarabunIT๙" w:hAnsi="TH SarabunIT๙" w:cs="TH SarabunIT๙"/>
          <w:sz w:val="32"/>
          <w:szCs w:val="32"/>
        </w:rPr>
        <w:t xml:space="preserve"> / </w:t>
      </w:r>
      <w:r w:rsidRPr="00C46763">
        <w:rPr>
          <w:rFonts w:ascii="TH SarabunIT๙" w:hAnsi="TH SarabunIT๙" w:cs="TH SarabunIT๙"/>
          <w:sz w:val="32"/>
          <w:szCs w:val="32"/>
          <w:cs/>
        </w:rPr>
        <w:t>รายชื่อคณะกรรมการดำเนินงาน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675FD4" w:rsidRPr="00C46763" w:rsidRDefault="00675FD4" w:rsidP="00675FD4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เอกสารที่เกี่ยวข้องกับโครงการ</w:t>
      </w:r>
    </w:p>
    <w:p w:rsidR="00675FD4" w:rsidRPr="00C46763" w:rsidRDefault="00675FD4" w:rsidP="00675FD4">
      <w:pPr>
        <w:ind w:left="273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</w:rPr>
        <w:sym w:font="Wingdings" w:char="F0A8"/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รายชื่อผู้เข้าร่วมโครงการ/ใบลงทะเบียน </w:t>
      </w:r>
    </w:p>
    <w:p w:rsidR="00675FD4" w:rsidRPr="00C46763" w:rsidRDefault="00675FD4" w:rsidP="00675FD4">
      <w:pPr>
        <w:ind w:left="273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</w:rPr>
        <w:sym w:font="Wingdings" w:char="F0A8"/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 xml:space="preserve">เอกสารประกอบการสัมมนา เอกสารที่แจกในโครงการ </w:t>
      </w:r>
    </w:p>
    <w:p w:rsidR="00675FD4" w:rsidRPr="00C46763" w:rsidRDefault="00675FD4" w:rsidP="00675FD4">
      <w:pPr>
        <w:ind w:left="273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</w:rPr>
        <w:sym w:font="Wingdings" w:char="F0A8"/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 หนังสือติดต่อ/หนังสือขอความร่วมมือ </w:t>
      </w:r>
      <w:r w:rsidRPr="00C46763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675FD4" w:rsidRPr="00C46763" w:rsidRDefault="00675FD4" w:rsidP="00675FD4">
      <w:pPr>
        <w:ind w:left="27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</w:rPr>
        <w:sym w:font="Wingdings" w:char="F0A8"/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รายงานการประชุมวางแผนการดำเนินโครงการ</w:t>
      </w:r>
      <w:r w:rsidRPr="00C46763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675FD4" w:rsidRPr="00C46763" w:rsidRDefault="00675FD4" w:rsidP="00675FD4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ตัวอย่างแบบประเมินความพึงพอใจ</w:t>
      </w:r>
      <w:r w:rsidRPr="00C46763">
        <w:rPr>
          <w:rFonts w:ascii="TH SarabunIT๙" w:hAnsi="TH SarabunIT๙" w:cs="TH SarabunIT๙"/>
          <w:sz w:val="32"/>
          <w:szCs w:val="32"/>
        </w:rPr>
        <w:t xml:space="preserve"> </w:t>
      </w:r>
      <w:r w:rsidRPr="00C46763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675FD4" w:rsidRPr="00C46763" w:rsidRDefault="00675FD4" w:rsidP="00675FD4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pacing w:val="-4"/>
          <w:sz w:val="32"/>
          <w:szCs w:val="32"/>
        </w:rPr>
      </w:pP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ภาพประกอบโครงการ</w:t>
      </w:r>
      <w:r w:rsidRPr="00C46763">
        <w:rPr>
          <w:rFonts w:ascii="TH SarabunIT๙" w:hAnsi="TH SarabunIT๙" w:cs="TH SarabunIT๙"/>
          <w:spacing w:val="-4"/>
          <w:sz w:val="32"/>
          <w:szCs w:val="32"/>
          <w:cs/>
        </w:rPr>
        <w:t>พร้อม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 xml:space="preserve">คำบรรยายใต้ภาพ (สถานที่ วันที่ เดือน </w:t>
      </w:r>
      <w:r w:rsidR="00B56EB9">
        <w:rPr>
          <w:rFonts w:ascii="TH SarabunIT๙" w:eastAsia="AngsanaNew" w:hAnsi="TH SarabunIT๙" w:cs="TH SarabunIT๙" w:hint="cs"/>
          <w:sz w:val="32"/>
          <w:szCs w:val="32"/>
          <w:cs/>
        </w:rPr>
        <w:t>ปี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) เรียงลำดับภาพ</w:t>
      </w:r>
      <w:r w:rsidR="000E7F70">
        <w:rPr>
          <w:rFonts w:ascii="TH SarabunIT๙" w:eastAsia="AngsanaNew" w:hAnsi="TH SarabunIT๙" w:cs="TH SarabunIT๙" w:hint="cs"/>
          <w:sz w:val="32"/>
          <w:szCs w:val="32"/>
          <w:cs/>
        </w:rPr>
        <w:t>ก่</w:t>
      </w:r>
      <w:r w:rsidRPr="00C46763">
        <w:rPr>
          <w:rFonts w:ascii="TH SarabunIT๙" w:eastAsia="AngsanaNew" w:hAnsi="TH SarabunIT๙" w:cs="TH SarabunIT๙"/>
          <w:sz w:val="32"/>
          <w:szCs w:val="32"/>
          <w:cs/>
        </w:rPr>
        <w:t>อนหลัง</w:t>
      </w:r>
    </w:p>
    <w:p w:rsidR="00675FD4" w:rsidRPr="00C46763" w:rsidRDefault="00675FD4" w:rsidP="00675FD4">
      <w:pPr>
        <w:numPr>
          <w:ilvl w:val="0"/>
          <w:numId w:val="3"/>
        </w:numPr>
        <w:tabs>
          <w:tab w:val="left" w:pos="993"/>
        </w:tabs>
        <w:ind w:left="993" w:hanging="633"/>
        <w:rPr>
          <w:rFonts w:ascii="TH SarabunIT๙" w:hAnsi="TH SarabunIT๙" w:cs="TH SarabunIT๙"/>
          <w:spacing w:val="-4"/>
          <w:sz w:val="32"/>
          <w:szCs w:val="32"/>
        </w:rPr>
      </w:pPr>
      <w:r w:rsidRPr="00C46763">
        <w:rPr>
          <w:rFonts w:ascii="TH SarabunIT๙" w:hAnsi="TH SarabunIT๙" w:cs="TH SarabunIT๙"/>
          <w:sz w:val="32"/>
          <w:szCs w:val="32"/>
          <w:cs/>
        </w:rPr>
        <w:t>เอกสาร/หลักฐาน อื่นที่เกี่ยวข้อง ระบุ</w:t>
      </w:r>
      <w:r w:rsidRPr="00C46763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sectPr w:rsidR="00675FD4" w:rsidRPr="00C46763" w:rsidSect="006B72B7">
      <w:headerReference w:type="even" r:id="rId9"/>
      <w:headerReference w:type="default" r:id="rId10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CF" w:rsidRDefault="004F63CF">
      <w:r>
        <w:separator/>
      </w:r>
    </w:p>
  </w:endnote>
  <w:endnote w:type="continuationSeparator" w:id="0">
    <w:p w:rsidR="004F63CF" w:rsidRDefault="004F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CF" w:rsidRDefault="004F63CF">
      <w:r>
        <w:separator/>
      </w:r>
    </w:p>
  </w:footnote>
  <w:footnote w:type="continuationSeparator" w:id="0">
    <w:p w:rsidR="004F63CF" w:rsidRDefault="004F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04592D">
      <w:rPr>
        <w:rStyle w:val="PageNumber"/>
        <w:rFonts w:ascii="TH SarabunPSK" w:hAnsi="TH SarabunPSK" w:cs="TH SarabunPSK"/>
        <w:noProof/>
        <w:sz w:val="32"/>
        <w:szCs w:val="32"/>
        <w:cs/>
      </w:rPr>
      <w:t>๑๑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EFD"/>
    <w:multiLevelType w:val="singleLevel"/>
    <w:tmpl w:val="4336D71C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88015F"/>
    <w:multiLevelType w:val="multilevel"/>
    <w:tmpl w:val="89448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>
    <w:nsid w:val="3D3559A7"/>
    <w:multiLevelType w:val="multilevel"/>
    <w:tmpl w:val="89448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">
    <w:nsid w:val="67E870A1"/>
    <w:multiLevelType w:val="hybridMultilevel"/>
    <w:tmpl w:val="7AA457C0"/>
    <w:lvl w:ilvl="0" w:tplc="166EC328">
      <w:start w:val="1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3"/>
    <w:rsid w:val="000009B3"/>
    <w:rsid w:val="00041424"/>
    <w:rsid w:val="0004592D"/>
    <w:rsid w:val="00055E5F"/>
    <w:rsid w:val="0006583D"/>
    <w:rsid w:val="000D658D"/>
    <w:rsid w:val="000E7F70"/>
    <w:rsid w:val="00107DC9"/>
    <w:rsid w:val="00126509"/>
    <w:rsid w:val="00134A4B"/>
    <w:rsid w:val="001632A3"/>
    <w:rsid w:val="001878BA"/>
    <w:rsid w:val="00193FB7"/>
    <w:rsid w:val="001A236F"/>
    <w:rsid w:val="001B6BD6"/>
    <w:rsid w:val="001D2D8E"/>
    <w:rsid w:val="001F5E85"/>
    <w:rsid w:val="00234405"/>
    <w:rsid w:val="00236EDF"/>
    <w:rsid w:val="002747A4"/>
    <w:rsid w:val="002D0C13"/>
    <w:rsid w:val="002E1EB8"/>
    <w:rsid w:val="002E5DEE"/>
    <w:rsid w:val="002F20E1"/>
    <w:rsid w:val="002F2539"/>
    <w:rsid w:val="00387B20"/>
    <w:rsid w:val="003A54A5"/>
    <w:rsid w:val="003B0B81"/>
    <w:rsid w:val="003E582F"/>
    <w:rsid w:val="004470AA"/>
    <w:rsid w:val="0049017C"/>
    <w:rsid w:val="00497633"/>
    <w:rsid w:val="004B0E42"/>
    <w:rsid w:val="004B4D7E"/>
    <w:rsid w:val="004C53C8"/>
    <w:rsid w:val="004F63CF"/>
    <w:rsid w:val="00506B44"/>
    <w:rsid w:val="005425A8"/>
    <w:rsid w:val="00570CD9"/>
    <w:rsid w:val="005B3CDE"/>
    <w:rsid w:val="005F4EE0"/>
    <w:rsid w:val="00612B51"/>
    <w:rsid w:val="00613DE2"/>
    <w:rsid w:val="00675FD4"/>
    <w:rsid w:val="006A175C"/>
    <w:rsid w:val="006A4118"/>
    <w:rsid w:val="006B17F4"/>
    <w:rsid w:val="006B72B7"/>
    <w:rsid w:val="006D16F7"/>
    <w:rsid w:val="006E31FA"/>
    <w:rsid w:val="007154B5"/>
    <w:rsid w:val="00736636"/>
    <w:rsid w:val="0077514E"/>
    <w:rsid w:val="007941B5"/>
    <w:rsid w:val="007955BD"/>
    <w:rsid w:val="007A77CC"/>
    <w:rsid w:val="007B0FAD"/>
    <w:rsid w:val="007E6E95"/>
    <w:rsid w:val="007F1A71"/>
    <w:rsid w:val="00841186"/>
    <w:rsid w:val="008535D9"/>
    <w:rsid w:val="0086677E"/>
    <w:rsid w:val="008720A2"/>
    <w:rsid w:val="008C1E4E"/>
    <w:rsid w:val="008D01E2"/>
    <w:rsid w:val="008E157A"/>
    <w:rsid w:val="00904C2B"/>
    <w:rsid w:val="00921E9F"/>
    <w:rsid w:val="00923102"/>
    <w:rsid w:val="00946E2C"/>
    <w:rsid w:val="00950731"/>
    <w:rsid w:val="00951D06"/>
    <w:rsid w:val="009813B5"/>
    <w:rsid w:val="00990D85"/>
    <w:rsid w:val="009C74E1"/>
    <w:rsid w:val="009D74D7"/>
    <w:rsid w:val="009E40EC"/>
    <w:rsid w:val="00A07DF8"/>
    <w:rsid w:val="00A10DAF"/>
    <w:rsid w:val="00A60D81"/>
    <w:rsid w:val="00A64DF4"/>
    <w:rsid w:val="00A841C7"/>
    <w:rsid w:val="00A97E58"/>
    <w:rsid w:val="00AB3BC8"/>
    <w:rsid w:val="00AC4217"/>
    <w:rsid w:val="00AD0725"/>
    <w:rsid w:val="00AE4267"/>
    <w:rsid w:val="00B002E5"/>
    <w:rsid w:val="00B51B3E"/>
    <w:rsid w:val="00B56EB9"/>
    <w:rsid w:val="00B6005C"/>
    <w:rsid w:val="00B80B01"/>
    <w:rsid w:val="00B84631"/>
    <w:rsid w:val="00B8566C"/>
    <w:rsid w:val="00B857A1"/>
    <w:rsid w:val="00C13F57"/>
    <w:rsid w:val="00C2565C"/>
    <w:rsid w:val="00C46763"/>
    <w:rsid w:val="00C87E7C"/>
    <w:rsid w:val="00C94909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F05F2"/>
    <w:rsid w:val="00E30CE3"/>
    <w:rsid w:val="00E537F1"/>
    <w:rsid w:val="00E83560"/>
    <w:rsid w:val="00E91CEB"/>
    <w:rsid w:val="00E97C00"/>
    <w:rsid w:val="00EB5645"/>
    <w:rsid w:val="00EE0C32"/>
    <w:rsid w:val="00F06498"/>
    <w:rsid w:val="00F116A9"/>
    <w:rsid w:val="00F23720"/>
    <w:rsid w:val="00F4094B"/>
    <w:rsid w:val="00F414F3"/>
    <w:rsid w:val="00F57925"/>
    <w:rsid w:val="00F819F8"/>
    <w:rsid w:val="00F92927"/>
    <w:rsid w:val="00FB01E2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484BB-6546-4CAA-80E3-00CD3A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675FD4"/>
    <w:pPr>
      <w:ind w:left="720"/>
      <w:contextualSpacing/>
      <w:jc w:val="thaiDistribute"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1</TotalTime>
  <Pages>11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Chidchanok Bangsen</cp:lastModifiedBy>
  <cp:revision>2</cp:revision>
  <cp:lastPrinted>2018-09-20T06:05:00Z</cp:lastPrinted>
  <dcterms:created xsi:type="dcterms:W3CDTF">2019-05-16T02:40:00Z</dcterms:created>
  <dcterms:modified xsi:type="dcterms:W3CDTF">2019-05-16T02:40:00Z</dcterms:modified>
</cp:coreProperties>
</file>